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tblpY="234"/>
        <w:tblW w:w="11165" w:type="dxa"/>
        <w:tblLayout w:type="fixed"/>
        <w:tblLook w:val="04A0" w:firstRow="1" w:lastRow="0" w:firstColumn="1" w:lastColumn="0" w:noHBand="0" w:noVBand="1"/>
      </w:tblPr>
      <w:tblGrid>
        <w:gridCol w:w="1115"/>
        <w:gridCol w:w="269"/>
        <w:gridCol w:w="567"/>
        <w:gridCol w:w="3260"/>
        <w:gridCol w:w="851"/>
        <w:gridCol w:w="142"/>
        <w:gridCol w:w="141"/>
        <w:gridCol w:w="142"/>
        <w:gridCol w:w="1559"/>
        <w:gridCol w:w="1134"/>
        <w:gridCol w:w="284"/>
        <w:gridCol w:w="1701"/>
      </w:tblGrid>
      <w:tr w:rsidR="00DF7AC5" w:rsidRPr="005801ED" w14:paraId="5BE5240E" w14:textId="77777777" w:rsidTr="009F6161">
        <w:trPr>
          <w:trHeight w:val="284"/>
        </w:trPr>
        <w:tc>
          <w:tcPr>
            <w:tcW w:w="946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D38189" w14:textId="77777777" w:rsidR="00DF7AC5" w:rsidRPr="00D73F3D" w:rsidRDefault="00DF7AC5" w:rsidP="00023DFB">
            <w:pPr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32"/>
                <w:lang w:val="it-IT"/>
              </w:rPr>
            </w:pPr>
            <w:r w:rsidRPr="00D73F3D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32"/>
                <w:lang w:val="it-IT"/>
              </w:rPr>
              <w:t>B O O K I N G   F O R M</w:t>
            </w:r>
          </w:p>
          <w:p w14:paraId="5B1D444D" w14:textId="77777777" w:rsidR="00DF7AC5" w:rsidRPr="00861352" w:rsidRDefault="00D406A9" w:rsidP="00D406A9">
            <w:pPr>
              <w:jc w:val="both"/>
              <w:rPr>
                <w:rFonts w:ascii="Arial Narrow" w:eastAsia="Arial Unicode MS" w:hAnsi="Arial Narrow" w:cs="Arial Unicode MS"/>
                <w:b/>
                <w:bCs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861352">
              <w:rPr>
                <w:rFonts w:ascii="Arial Narrow" w:eastAsia="Arial Unicode MS" w:hAnsi="Arial Narrow" w:cs="Arial Unicode MS"/>
                <w:b/>
                <w:bCs/>
                <w:iCs/>
                <w:color w:val="808080" w:themeColor="background1" w:themeShade="80"/>
                <w:sz w:val="20"/>
                <w:szCs w:val="20"/>
                <w:lang w:val="en-US"/>
              </w:rPr>
              <w:t>TO BOOK A SPANISH COURSE WITH US, PLEASE SEND US THIS BOOKING FORM COMPLETED AND MAKE A DIPOSIT PAYMENT OF 30€. PAYMENTS CAN BE PROCESSED BY BANK TRANSFER, CREDIT CARD, PAYPAL OR CASH (IF YOU ARE IN BARCELONA). IF YOU NEED A STUDENT CERTIFICATE (INVITATION LETTER) TO APPLY FOR A STUDENT VISA, PLEASE ASK US AND WE WILL SEND YOU ALL THE INFORMATION ABOUT THE PROCESS. THANK YOU AND SEE YOU SOON</w:t>
            </w:r>
            <w:proofErr w:type="gramStart"/>
            <w:r w:rsidRPr="00861352">
              <w:rPr>
                <w:rFonts w:ascii="Arial Narrow" w:eastAsia="Arial Unicode MS" w:hAnsi="Arial Narrow" w:cs="Arial Unicode MS"/>
                <w:b/>
                <w:bCs/>
                <w:iCs/>
                <w:color w:val="808080" w:themeColor="background1" w:themeShade="80"/>
                <w:sz w:val="20"/>
                <w:szCs w:val="20"/>
                <w:lang w:val="en-US"/>
              </w:rPr>
              <w:t>!</w:t>
            </w:r>
            <w:r w:rsidR="00CB4C7A">
              <w:rPr>
                <w:rFonts w:ascii="Arial Narrow" w:eastAsia="Arial Unicode MS" w:hAnsi="Arial Narrow" w:cs="Arial Unicode MS"/>
                <w:b/>
                <w:bCs/>
                <w:iCs/>
                <w:color w:val="808080" w:themeColor="background1" w:themeShade="80"/>
                <w:sz w:val="20"/>
                <w:szCs w:val="20"/>
                <w:lang w:val="en-US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D22E85" w14:textId="77777777" w:rsidR="00DF7AC5" w:rsidRPr="00861352" w:rsidRDefault="00DF7AC5" w:rsidP="00DF7AC5">
            <w:pPr>
              <w:jc w:val="center"/>
              <w:rPr>
                <w:rFonts w:ascii="Arial Narrow" w:eastAsia="Arial Unicode MS" w:hAnsi="Arial Narrow" w:cs="Arial Unicode MS"/>
                <w:bCs/>
                <w:iCs/>
                <w:sz w:val="20"/>
                <w:lang w:val="en-GB"/>
              </w:rPr>
            </w:pPr>
            <w:r w:rsidRPr="00861352">
              <w:rPr>
                <w:rFonts w:ascii="Arial Narrow" w:eastAsia="Arial Unicode MS" w:hAnsi="Arial Narrow" w:cs="Arial Unicode MS"/>
                <w:bCs/>
                <w:iCs/>
                <w:sz w:val="20"/>
                <w:lang w:val="en-GB"/>
              </w:rPr>
              <w:t>(photo)</w:t>
            </w:r>
          </w:p>
          <w:p w14:paraId="764F510C" w14:textId="77777777" w:rsidR="00D406A9" w:rsidRPr="00861352" w:rsidRDefault="00CA63DF" w:rsidP="006F162E">
            <w:pPr>
              <w:jc w:val="center"/>
              <w:rPr>
                <w:rFonts w:ascii="Arial Narrow" w:eastAsia="Arial Unicode MS" w:hAnsi="Arial Narrow" w:cs="Arial Unicode MS"/>
                <w:bCs/>
                <w:iCs/>
                <w:color w:val="FF0000"/>
                <w:sz w:val="16"/>
                <w:lang w:val="en-GB"/>
              </w:rPr>
            </w:pPr>
            <w:r w:rsidRPr="00861352"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lang w:val="en-GB"/>
              </w:rPr>
              <w:t>In</w:t>
            </w:r>
            <w:r w:rsidR="006F162E" w:rsidRPr="00861352"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lang w:val="en-GB"/>
              </w:rPr>
              <w:t>clude</w:t>
            </w:r>
            <w:r w:rsidR="00D406A9" w:rsidRPr="00861352"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lang w:val="en-GB"/>
              </w:rPr>
              <w:t xml:space="preserve"> a picture of yourself or we will take one on your first day of class.</w:t>
            </w:r>
          </w:p>
        </w:tc>
      </w:tr>
      <w:tr w:rsidR="00023DFB" w:rsidRPr="00861352" w14:paraId="4A8A6850" w14:textId="77777777" w:rsidTr="00DF7AC5">
        <w:trPr>
          <w:trHeight w:val="347"/>
        </w:trPr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0A5201B" w14:textId="77777777" w:rsidR="00023DFB" w:rsidRPr="00442DF7" w:rsidRDefault="00023DFB" w:rsidP="00DF7AC5">
            <w:pPr>
              <w:tabs>
                <w:tab w:val="left" w:pos="855"/>
              </w:tabs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</w:rPr>
            </w:pPr>
            <w:r w:rsidRPr="00442DF7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</w:rPr>
              <w:t>NAME</w:t>
            </w:r>
            <w:r w:rsidR="001C3894" w:rsidRPr="00442DF7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</w:rPr>
              <w:t xml:space="preserve"> </w:t>
            </w:r>
            <w:r w:rsidR="00DF7AC5" w:rsidRPr="00442DF7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</w:rPr>
              <w:t>&amp; SURNAMES</w:t>
            </w:r>
            <w:r w:rsidR="001C3894" w:rsidRPr="00442DF7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</w:rPr>
              <w:t xml:space="preserve">: </w:t>
            </w:r>
          </w:p>
        </w:tc>
        <w:tc>
          <w:tcPr>
            <w:tcW w:w="32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D5851" w14:textId="503C87E0" w:rsidR="00023DFB" w:rsidRPr="00442DF7" w:rsidRDefault="00023DFB" w:rsidP="00116AA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C1F139" w14:textId="77777777" w:rsidR="00023DFB" w:rsidRPr="00442DF7" w:rsidRDefault="00023DFB" w:rsidP="003D597F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Sex: 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FD5D2" w14:textId="4061E512" w:rsidR="00023DFB" w:rsidRPr="00442DF7" w:rsidRDefault="00023DFB" w:rsidP="00974E36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CAC962" w14:textId="77777777" w:rsidR="00491A1C" w:rsidRPr="00442DF7" w:rsidRDefault="00023DFB" w:rsidP="003D597F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Birthday: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79C843F" w14:textId="069DCD57" w:rsidR="00023DFB" w:rsidRPr="00442DF7" w:rsidRDefault="00023DFB" w:rsidP="00080258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</w:tr>
      <w:tr w:rsidR="00023DFB" w:rsidRPr="00861352" w14:paraId="7C146D7F" w14:textId="77777777" w:rsidTr="00DF7AC5">
        <w:trPr>
          <w:trHeight w:val="416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AD08F9E" w14:textId="77777777" w:rsidR="00023DFB" w:rsidRPr="00442DF7" w:rsidRDefault="00DF7AC5" w:rsidP="00DF7AC5">
            <w:pPr>
              <w:rPr>
                <w:rFonts w:ascii="Arial Narrow" w:eastAsia="Arial Unicode MS" w:hAnsi="Arial Narrow" w:cs="Arial Unicode MS"/>
                <w:bCs/>
                <w:i/>
                <w:iCs/>
                <w:sz w:val="18"/>
                <w:szCs w:val="18"/>
                <w:lang w:val="en-US"/>
              </w:rPr>
            </w:pPr>
            <w:r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Passport or NIE number</w:t>
            </w:r>
            <w:r w:rsidR="005B0DB7"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26FF8" w14:textId="31DAACA2" w:rsidR="00023DFB" w:rsidRPr="00442DF7" w:rsidRDefault="00023DFB" w:rsidP="00AC7159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2E798D" w14:textId="77777777" w:rsidR="00023DFB" w:rsidRPr="00442DF7" w:rsidRDefault="00DF7AC5" w:rsidP="003D597F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Nationality</w:t>
            </w:r>
            <w:r w:rsidR="00023DFB"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9E4D3" w14:textId="5FB1BB0E" w:rsidR="00023DFB" w:rsidRPr="00442DF7" w:rsidRDefault="00023DFB" w:rsidP="00116AA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CC3AE2" w14:textId="77777777" w:rsidR="00023DFB" w:rsidRPr="00442DF7" w:rsidRDefault="00951840" w:rsidP="003D597F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Occupation: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FBCDD6" w14:textId="2EF93134" w:rsidR="00023DFB" w:rsidRPr="00442DF7" w:rsidRDefault="00023DFB" w:rsidP="003D597F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</w:tr>
      <w:tr w:rsidR="00023DFB" w:rsidRPr="0062443D" w14:paraId="26DBCD21" w14:textId="77777777" w:rsidTr="00DF7AC5">
        <w:trPr>
          <w:trHeight w:val="414"/>
        </w:trPr>
        <w:tc>
          <w:tcPr>
            <w:tcW w:w="11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6B98A69" w14:textId="77777777" w:rsidR="00023DFB" w:rsidRPr="00442DF7" w:rsidRDefault="00023DFB" w:rsidP="003D597F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FBFEE" w14:textId="60FA8789" w:rsidR="00023DFB" w:rsidRPr="00442DF7" w:rsidRDefault="00023DFB" w:rsidP="00AC7159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72C283" w14:textId="77777777" w:rsidR="00023DFB" w:rsidRPr="00442DF7" w:rsidRDefault="00023DFB" w:rsidP="00DF7AC5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City</w:t>
            </w:r>
            <w:r w:rsidR="00DF7AC5"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&amp; Post Code</w:t>
            </w:r>
            <w:r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CE624" w14:textId="0C4C219A" w:rsidR="007E0AB8" w:rsidRPr="00442DF7" w:rsidRDefault="007E0AB8" w:rsidP="00116AA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35E905" w14:textId="77777777" w:rsidR="00023DFB" w:rsidRPr="00442DF7" w:rsidRDefault="00DF7AC5" w:rsidP="003D597F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Country:</w:t>
            </w:r>
            <w:r w:rsidR="00FF7B19"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796F9C"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63914B3" w14:textId="6D73F5BE" w:rsidR="00023DFB" w:rsidRPr="00442DF7" w:rsidRDefault="005801ED" w:rsidP="00AC715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A63E8" w:rsidRPr="005801ED" w14:paraId="366EEF38" w14:textId="77777777" w:rsidTr="001D5AED">
        <w:trPr>
          <w:trHeight w:val="414"/>
        </w:trPr>
        <w:tc>
          <w:tcPr>
            <w:tcW w:w="11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9592402" w14:textId="77777777" w:rsidR="002A63E8" w:rsidRPr="00442DF7" w:rsidRDefault="002A63E8" w:rsidP="003D597F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100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BC74355" w14:textId="062E80EB" w:rsidR="002A63E8" w:rsidRPr="00442DF7" w:rsidRDefault="002A63E8" w:rsidP="008A3574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</w:tr>
      <w:tr w:rsidR="002A63E8" w:rsidRPr="005801ED" w14:paraId="2BAE627B" w14:textId="77777777" w:rsidTr="002A63E8">
        <w:trPr>
          <w:trHeight w:val="41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8DBFAEE" w14:textId="77777777" w:rsidR="002A63E8" w:rsidRPr="00442DF7" w:rsidRDefault="002A63E8" w:rsidP="002936DA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Mobile: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A365029" w14:textId="6A5E9943" w:rsidR="002A63E8" w:rsidRPr="00442DF7" w:rsidRDefault="002A63E8" w:rsidP="00E13F9E">
            <w:pPr>
              <w:rPr>
                <w:rFonts w:ascii="Arial Narrow" w:hAnsi="Arial Narrow" w:cs="Calibr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60ADE43F" w14:textId="77777777" w:rsidR="002A63E8" w:rsidRPr="00442DF7" w:rsidRDefault="002A63E8" w:rsidP="003D597F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442DF7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How did you hear about us?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A1A3D4D" w14:textId="476517BA" w:rsidR="002A63E8" w:rsidRPr="00442DF7" w:rsidRDefault="002A63E8" w:rsidP="00AC7159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</w:tr>
    </w:tbl>
    <w:p w14:paraId="5C04C24D" w14:textId="77777777" w:rsidR="00497A13" w:rsidRPr="00497A13" w:rsidRDefault="00497A13" w:rsidP="00497A13">
      <w:pPr>
        <w:rPr>
          <w:rFonts w:ascii="Arial Unicode MS" w:eastAsia="Arial Unicode MS" w:hAnsi="Arial Unicode MS" w:cs="Arial Unicode MS"/>
          <w:color w:val="C00000"/>
          <w:sz w:val="18"/>
          <w:szCs w:val="18"/>
          <w:lang w:val="en-US"/>
        </w:rPr>
      </w:pPr>
    </w:p>
    <w:tbl>
      <w:tblPr>
        <w:tblStyle w:val="Tablaconcuadrcula"/>
        <w:tblpPr w:leftFromText="141" w:rightFromText="141" w:vertAnchor="text" w:horzAnchor="margin" w:tblpY="22"/>
        <w:tblW w:w="11165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425"/>
        <w:gridCol w:w="1134"/>
        <w:gridCol w:w="567"/>
        <w:gridCol w:w="567"/>
        <w:gridCol w:w="157"/>
        <w:gridCol w:w="91"/>
        <w:gridCol w:w="745"/>
        <w:gridCol w:w="495"/>
        <w:gridCol w:w="355"/>
        <w:gridCol w:w="1134"/>
        <w:gridCol w:w="709"/>
        <w:gridCol w:w="1276"/>
        <w:gridCol w:w="992"/>
      </w:tblGrid>
      <w:tr w:rsidR="00023DFB" w:rsidRPr="005801ED" w14:paraId="169B791A" w14:textId="77777777" w:rsidTr="001D3192">
        <w:trPr>
          <w:trHeight w:val="381"/>
        </w:trPr>
        <w:tc>
          <w:tcPr>
            <w:tcW w:w="11165" w:type="dxa"/>
            <w:gridSpan w:val="1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bottom"/>
          </w:tcPr>
          <w:p w14:paraId="3D9EF7F6" w14:textId="77777777" w:rsidR="00023DFB" w:rsidRPr="00550B7C" w:rsidRDefault="00023DFB" w:rsidP="0072786C">
            <w:pPr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>S</w:t>
            </w:r>
            <w:r w:rsidR="00DB6EC8"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</w:t>
            </w:r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>P</w:t>
            </w:r>
            <w:r w:rsidR="00DB6EC8"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</w:t>
            </w:r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>A</w:t>
            </w:r>
            <w:r w:rsidR="00DB6EC8"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</w:t>
            </w:r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>N</w:t>
            </w:r>
            <w:r w:rsidR="00DB6EC8"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</w:t>
            </w:r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>I</w:t>
            </w:r>
            <w:r w:rsidR="00DB6EC8"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</w:t>
            </w:r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>S</w:t>
            </w:r>
            <w:r w:rsidR="00DB6EC8"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</w:t>
            </w:r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H  </w:t>
            </w:r>
            <w:r w:rsidR="00DB6EC8"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</w:t>
            </w:r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>C</w:t>
            </w:r>
            <w:r w:rsidR="00DB6EC8"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</w:t>
            </w:r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>O</w:t>
            </w:r>
            <w:r w:rsidR="00DB6EC8"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</w:t>
            </w:r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>U</w:t>
            </w:r>
            <w:r w:rsidR="00DB6EC8"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</w:t>
            </w:r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>R</w:t>
            </w:r>
            <w:r w:rsidR="00DB6EC8"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</w:t>
            </w:r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>S</w:t>
            </w:r>
            <w:r w:rsidR="00DB6EC8"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</w:t>
            </w:r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E  </w:t>
            </w:r>
            <w:r w:rsidR="00DB6EC8"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</w:t>
            </w:r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>D</w:t>
            </w:r>
            <w:r w:rsidR="00DB6EC8"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</w:t>
            </w:r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>E</w:t>
            </w:r>
            <w:r w:rsidR="00DB6EC8"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</w:t>
            </w:r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>T</w:t>
            </w:r>
            <w:r w:rsidR="00DB6EC8"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</w:t>
            </w:r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>A</w:t>
            </w:r>
            <w:r w:rsidR="00DB6EC8"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</w:t>
            </w:r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>I</w:t>
            </w:r>
            <w:r w:rsidR="00DB6EC8"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</w:t>
            </w:r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>L</w:t>
            </w:r>
            <w:r w:rsidR="00DB6EC8"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</w:t>
            </w:r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>S</w:t>
            </w:r>
            <w:r w:rsidR="00673904"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        </w:t>
            </w:r>
          </w:p>
        </w:tc>
      </w:tr>
      <w:tr w:rsidR="005C4A2E" w:rsidRPr="00CB4C7A" w14:paraId="66A9DA5D" w14:textId="77777777" w:rsidTr="00DF7AC5">
        <w:trPr>
          <w:trHeight w:val="414"/>
        </w:trPr>
        <w:tc>
          <w:tcPr>
            <w:tcW w:w="138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581A107" w14:textId="77777777" w:rsidR="005C4A2E" w:rsidRPr="00D406A9" w:rsidRDefault="005C4A2E" w:rsidP="003D597F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1)   Dates: From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0B676E" w14:textId="76C6E34C" w:rsidR="005C4A2E" w:rsidRPr="00D406A9" w:rsidRDefault="005C4A2E" w:rsidP="00266EC0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8BB14B" w14:textId="77777777" w:rsidR="005C4A2E" w:rsidRPr="00D406A9" w:rsidRDefault="00D56845" w:rsidP="003D597F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t</w:t>
            </w:r>
            <w:r w:rsidR="005C4A2E"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D44EA" w14:textId="07A14211" w:rsidR="00890BA0" w:rsidRPr="00D406A9" w:rsidRDefault="00890BA0" w:rsidP="00CB4C7A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9A778" w14:textId="212E565A" w:rsidR="005C4A2E" w:rsidRPr="00D406A9" w:rsidRDefault="005C4A2E" w:rsidP="003D597F">
            <w:pPr>
              <w:jc w:val="center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81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CA4DA1" w14:textId="77777777" w:rsidR="005C4A2E" w:rsidRPr="00D406A9" w:rsidRDefault="005C4A2E" w:rsidP="003D597F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Weeks:</w:t>
            </w:r>
          </w:p>
        </w:tc>
        <w:tc>
          <w:tcPr>
            <w:tcW w:w="7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10BAE" w14:textId="507044AA" w:rsidR="005C4A2E" w:rsidRPr="00D406A9" w:rsidRDefault="005C4A2E" w:rsidP="003D597F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F9E528" w14:textId="77777777" w:rsidR="005C4A2E" w:rsidRPr="00D406A9" w:rsidRDefault="005C4A2E" w:rsidP="007A5512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Course:</w:t>
            </w:r>
            <w:r w:rsidR="007A5512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90C4B" w14:textId="0AA42E13" w:rsidR="005C4A2E" w:rsidRPr="00D406A9" w:rsidRDefault="005C4A2E" w:rsidP="00E13F9E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B96E23" w14:textId="77777777" w:rsidR="005C4A2E" w:rsidRPr="00D406A9" w:rsidRDefault="001563B5" w:rsidP="003D597F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Hours / week: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CC32D32" w14:textId="7189E9EB" w:rsidR="005C4A2E" w:rsidRPr="00D24062" w:rsidRDefault="005C4A2E" w:rsidP="00F212D9">
            <w:pPr>
              <w:rPr>
                <w:rFonts w:ascii="Arial Narrow" w:eastAsia="Arial Unicode MS" w:hAnsi="Arial Narrow" w:cs="Arial Unicode MS"/>
                <w:bCs/>
                <w:iCs/>
                <w:sz w:val="20"/>
                <w:highlight w:val="yellow"/>
                <w:lang w:val="en-US"/>
              </w:rPr>
            </w:pPr>
          </w:p>
        </w:tc>
      </w:tr>
      <w:tr w:rsidR="005C4A2E" w:rsidRPr="00CB4C7A" w14:paraId="4F620D7C" w14:textId="77777777" w:rsidTr="00DF7AC5">
        <w:trPr>
          <w:trHeight w:val="414"/>
        </w:trPr>
        <w:tc>
          <w:tcPr>
            <w:tcW w:w="1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D2AFDBA" w14:textId="77777777" w:rsidR="005C4A2E" w:rsidRPr="00D406A9" w:rsidRDefault="005C4A2E" w:rsidP="003D597F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2)   Dates: From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54772E" w14:textId="77777777" w:rsidR="005C4A2E" w:rsidRPr="00D406A9" w:rsidRDefault="005C4A2E" w:rsidP="003D597F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6CD26F" w14:textId="77777777" w:rsidR="005C4A2E" w:rsidRPr="00D406A9" w:rsidRDefault="005C4A2E" w:rsidP="003D597F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1EB67" w14:textId="77777777" w:rsidR="005C4A2E" w:rsidRPr="00D406A9" w:rsidRDefault="005C4A2E" w:rsidP="003D597F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0AAA8" w14:textId="77777777" w:rsidR="005C4A2E" w:rsidRPr="00D406A9" w:rsidRDefault="005C4A2E" w:rsidP="003D597F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DFB984" w14:textId="77777777" w:rsidR="005C4A2E" w:rsidRPr="00D406A9" w:rsidRDefault="005C4A2E" w:rsidP="003D597F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Weeks: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C9F33" w14:textId="77777777" w:rsidR="005C4A2E" w:rsidRPr="00D406A9" w:rsidRDefault="005C4A2E" w:rsidP="003D597F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D41B61" w14:textId="77777777" w:rsidR="005C4A2E" w:rsidRPr="00D406A9" w:rsidRDefault="005C4A2E" w:rsidP="003D597F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Course: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B31E5" w14:textId="77777777" w:rsidR="005C4A2E" w:rsidRPr="00D406A9" w:rsidRDefault="005C4A2E" w:rsidP="003D597F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25CB44" w14:textId="77777777" w:rsidR="005C4A2E" w:rsidRPr="00D406A9" w:rsidRDefault="005C4A2E" w:rsidP="003D597F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Hours / week: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FF399DA" w14:textId="77777777" w:rsidR="005C4A2E" w:rsidRPr="00D24062" w:rsidRDefault="005C4A2E" w:rsidP="003D597F">
            <w:pPr>
              <w:rPr>
                <w:rFonts w:ascii="Arial Narrow" w:eastAsia="Arial Unicode MS" w:hAnsi="Arial Narrow" w:cs="Arial Unicode MS"/>
                <w:bCs/>
                <w:iCs/>
                <w:sz w:val="20"/>
                <w:highlight w:val="yellow"/>
                <w:lang w:val="en-US"/>
              </w:rPr>
            </w:pPr>
          </w:p>
        </w:tc>
      </w:tr>
      <w:tr w:rsidR="005C4A2E" w:rsidRPr="00D406A9" w14:paraId="4B8DCDA2" w14:textId="77777777" w:rsidTr="00DF7AC5">
        <w:trPr>
          <w:trHeight w:val="414"/>
        </w:trPr>
        <w:tc>
          <w:tcPr>
            <w:tcW w:w="138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14:paraId="7FAC2290" w14:textId="77777777" w:rsidR="005C4A2E" w:rsidRPr="00D406A9" w:rsidRDefault="005C4A2E" w:rsidP="00023DFB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3)   Dates: From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B6EA53" w14:textId="77777777" w:rsidR="005C4A2E" w:rsidRPr="00D406A9" w:rsidRDefault="005C4A2E" w:rsidP="00023DFB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4816F1" w14:textId="77777777" w:rsidR="005C4A2E" w:rsidRPr="00D406A9" w:rsidRDefault="005C4A2E" w:rsidP="00023DFB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DA4FC81" w14:textId="77777777" w:rsidR="005C4A2E" w:rsidRPr="00D406A9" w:rsidRDefault="005C4A2E" w:rsidP="00023DFB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D77E2B6" w14:textId="77777777" w:rsidR="005C4A2E" w:rsidRPr="00D406A9" w:rsidRDefault="005C4A2E" w:rsidP="00023DFB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415814" w14:textId="77777777" w:rsidR="005C4A2E" w:rsidRPr="00D406A9" w:rsidRDefault="005C4A2E" w:rsidP="00023DFB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Weeks: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4DCC9C4" w14:textId="77777777" w:rsidR="005C4A2E" w:rsidRPr="00D406A9" w:rsidRDefault="005C4A2E" w:rsidP="00023DFB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5351728" w14:textId="77777777" w:rsidR="005C4A2E" w:rsidRPr="00D406A9" w:rsidRDefault="005C4A2E" w:rsidP="00023DFB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Course: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0C620CB" w14:textId="77777777" w:rsidR="005C4A2E" w:rsidRPr="00D406A9" w:rsidRDefault="005C4A2E" w:rsidP="00023DFB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BE4B542" w14:textId="77777777" w:rsidR="005C4A2E" w:rsidRPr="00D406A9" w:rsidRDefault="005C4A2E" w:rsidP="00023DFB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Hours / week: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200A7095" w14:textId="77777777" w:rsidR="005C4A2E" w:rsidRPr="00D24062" w:rsidRDefault="005C4A2E" w:rsidP="00023DFB">
            <w:pPr>
              <w:rPr>
                <w:rFonts w:ascii="Arial Narrow" w:eastAsia="Arial Unicode MS" w:hAnsi="Arial Narrow" w:cs="Arial Unicode MS"/>
                <w:bCs/>
                <w:iCs/>
                <w:sz w:val="20"/>
                <w:highlight w:val="yellow"/>
                <w:lang w:val="en-US"/>
              </w:rPr>
            </w:pPr>
          </w:p>
        </w:tc>
      </w:tr>
      <w:tr w:rsidR="007F5FD7" w:rsidRPr="006F0370" w14:paraId="2E3559BD" w14:textId="77777777" w:rsidTr="007F5FD7">
        <w:trPr>
          <w:trHeight w:val="414"/>
        </w:trPr>
        <w:tc>
          <w:tcPr>
            <w:tcW w:w="2943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A16A0F6" w14:textId="77777777" w:rsidR="007F5FD7" w:rsidRPr="00D406A9" w:rsidRDefault="007F5FD7" w:rsidP="00D87EDF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How long have you studied Spanish?</w:t>
            </w:r>
          </w:p>
        </w:tc>
        <w:tc>
          <w:tcPr>
            <w:tcW w:w="242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9C06D" w14:textId="77777777" w:rsidR="009E481E" w:rsidRPr="00D406A9" w:rsidRDefault="009E481E" w:rsidP="00D87EDF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13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C8053D" w14:textId="77777777" w:rsidR="007F5FD7" w:rsidRPr="00D406A9" w:rsidRDefault="007F5FD7" w:rsidP="00D87EDF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Where?</w:t>
            </w:r>
          </w:p>
        </w:tc>
        <w:tc>
          <w:tcPr>
            <w:tcW w:w="446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97DE7E0" w14:textId="77777777" w:rsidR="007F5FD7" w:rsidRPr="00D406A9" w:rsidRDefault="007F5FD7" w:rsidP="00D87EDF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</w:tr>
      <w:tr w:rsidR="00F61BFA" w:rsidRPr="00D406A9" w14:paraId="2B357287" w14:textId="77777777" w:rsidTr="00D87EDF">
        <w:trPr>
          <w:trHeight w:val="414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FC06793" w14:textId="77777777" w:rsidR="00F61BFA" w:rsidRPr="00D406A9" w:rsidRDefault="00F61BFA" w:rsidP="00D87EDF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What is your level?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249EC" w14:textId="77777777" w:rsidR="00F61BFA" w:rsidRPr="00FA2005" w:rsidRDefault="001D62D4" w:rsidP="00F61BFA">
            <w:pPr>
              <w:pStyle w:val="Prrafodelista"/>
              <w:numPr>
                <w:ilvl w:val="0"/>
                <w:numId w:val="3"/>
              </w:numPr>
              <w:ind w:left="459" w:hanging="425"/>
              <w:jc w:val="center"/>
              <w:rPr>
                <w:rFonts w:ascii="Arial Narrow" w:eastAsia="Arial Unicode MS" w:hAnsi="Arial Narrow" w:cs="Arial Unicode MS"/>
                <w:sz w:val="18"/>
                <w:szCs w:val="18"/>
                <w:lang w:val="en-US"/>
              </w:rPr>
            </w:pPr>
            <w:r w:rsidRPr="00802BB0">
              <w:rPr>
                <w:rFonts w:ascii="Arial Narrow" w:eastAsia="Arial Unicode MS" w:hAnsi="Arial Narrow" w:cs="Arial Unicode MS"/>
                <w:sz w:val="18"/>
                <w:szCs w:val="18"/>
                <w:lang w:val="en-US"/>
              </w:rPr>
              <w:t>Zero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A9C35" w14:textId="77777777" w:rsidR="00F61BFA" w:rsidRPr="009A125F" w:rsidRDefault="001D62D4" w:rsidP="001D62D4">
            <w:pPr>
              <w:pStyle w:val="Prrafodelista"/>
              <w:numPr>
                <w:ilvl w:val="0"/>
                <w:numId w:val="3"/>
              </w:numPr>
              <w:ind w:left="176" w:hanging="284"/>
              <w:jc w:val="center"/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8A3574">
              <w:rPr>
                <w:rFonts w:ascii="Arial Narrow" w:eastAsia="Arial Unicode MS" w:hAnsi="Arial Narrow" w:cs="Arial Unicode MS"/>
                <w:bCs/>
                <w:iCs/>
                <w:color w:val="000000" w:themeColor="text1"/>
                <w:sz w:val="18"/>
                <w:szCs w:val="18"/>
                <w:lang w:val="en-US"/>
              </w:rPr>
              <w:t>Beginner  &amp; Elementary (A1)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1775CF2" w14:textId="77777777" w:rsidR="00F61BFA" w:rsidRPr="00D406A9" w:rsidRDefault="001D62D4" w:rsidP="001D62D4">
            <w:pPr>
              <w:pStyle w:val="Prrafodelista"/>
              <w:numPr>
                <w:ilvl w:val="0"/>
                <w:numId w:val="3"/>
              </w:numPr>
              <w:ind w:left="601" w:hanging="425"/>
              <w:jc w:val="center"/>
              <w:rPr>
                <w:rFonts w:ascii="Arial Narrow" w:eastAsia="Arial Unicode MS" w:hAnsi="Arial Narrow" w:cs="Arial Unicode MS"/>
                <w:sz w:val="18"/>
                <w:szCs w:val="18"/>
                <w:lang w:val="en-US"/>
              </w:rPr>
            </w:pPr>
            <w:r w:rsidRPr="00AC715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Pre-intermediate (A2)</w:t>
            </w:r>
          </w:p>
        </w:tc>
      </w:tr>
      <w:tr w:rsidR="00713FB0" w:rsidRPr="00D406A9" w14:paraId="256F33B0" w14:textId="77777777" w:rsidTr="00F61BFA">
        <w:trPr>
          <w:trHeight w:val="414"/>
        </w:trPr>
        <w:tc>
          <w:tcPr>
            <w:tcW w:w="251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6AE0" w14:textId="77777777" w:rsidR="00713FB0" w:rsidRPr="00D406A9" w:rsidRDefault="001D62D4" w:rsidP="00F61BF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080258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Intermediate (B1)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4BF84E" w14:textId="77777777" w:rsidR="00713FB0" w:rsidRPr="00D406A9" w:rsidRDefault="00713FB0" w:rsidP="001D62D4">
            <w:pPr>
              <w:pStyle w:val="Prrafodelista"/>
              <w:numPr>
                <w:ilvl w:val="0"/>
                <w:numId w:val="2"/>
              </w:numPr>
              <w:ind w:left="317" w:hanging="425"/>
              <w:jc w:val="center"/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C50735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Upper-Intermediate (B2)</w:t>
            </w:r>
          </w:p>
        </w:tc>
        <w:tc>
          <w:tcPr>
            <w:tcW w:w="2977" w:type="dxa"/>
            <w:gridSpan w:val="6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819584" w14:textId="77777777" w:rsidR="00713FB0" w:rsidRPr="00D406A9" w:rsidRDefault="00713FB0" w:rsidP="001D62D4">
            <w:pPr>
              <w:pStyle w:val="Prrafodelista"/>
              <w:numPr>
                <w:ilvl w:val="0"/>
                <w:numId w:val="2"/>
              </w:numPr>
              <w:ind w:left="-533" w:hanging="425"/>
              <w:jc w:val="center"/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080258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Advanced (C1)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519FE1" w14:textId="77777777" w:rsidR="00713FB0" w:rsidRPr="00D406A9" w:rsidRDefault="00713FB0" w:rsidP="00F61BFA">
            <w:pPr>
              <w:pStyle w:val="Prrafodelista"/>
              <w:numPr>
                <w:ilvl w:val="0"/>
                <w:numId w:val="2"/>
              </w:numPr>
              <w:ind w:left="317" w:hanging="425"/>
              <w:jc w:val="center"/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Proficiency (C2)</w:t>
            </w:r>
          </w:p>
        </w:tc>
      </w:tr>
    </w:tbl>
    <w:p w14:paraId="361E9C36" w14:textId="77777777" w:rsidR="003B5118" w:rsidRPr="003B3032" w:rsidRDefault="003B5118" w:rsidP="00817F92">
      <w:pPr>
        <w:rPr>
          <w:rFonts w:ascii="Arial Unicode MS" w:eastAsia="Arial Unicode MS" w:hAnsi="Arial Unicode MS" w:cs="Arial Unicode MS"/>
          <w:bCs/>
          <w:iCs/>
          <w:sz w:val="10"/>
          <w:lang w:val="en-US"/>
        </w:rPr>
      </w:pPr>
    </w:p>
    <w:tbl>
      <w:tblPr>
        <w:tblStyle w:val="Tablaconcuadrcula"/>
        <w:tblpPr w:leftFromText="141" w:rightFromText="141" w:vertAnchor="text" w:tblpY="92"/>
        <w:tblW w:w="11165" w:type="dxa"/>
        <w:tblLook w:val="04A0" w:firstRow="1" w:lastRow="0" w:firstColumn="1" w:lastColumn="0" w:noHBand="0" w:noVBand="1"/>
      </w:tblPr>
      <w:tblGrid>
        <w:gridCol w:w="1239"/>
        <w:gridCol w:w="424"/>
        <w:gridCol w:w="518"/>
        <w:gridCol w:w="470"/>
        <w:gridCol w:w="425"/>
        <w:gridCol w:w="850"/>
        <w:gridCol w:w="93"/>
        <w:gridCol w:w="330"/>
        <w:gridCol w:w="281"/>
        <w:gridCol w:w="541"/>
        <w:gridCol w:w="202"/>
        <w:gridCol w:w="375"/>
        <w:gridCol w:w="473"/>
        <w:gridCol w:w="565"/>
        <w:gridCol w:w="515"/>
        <w:gridCol w:w="564"/>
        <w:gridCol w:w="189"/>
        <w:gridCol w:w="566"/>
        <w:gridCol w:w="376"/>
        <w:gridCol w:w="376"/>
        <w:gridCol w:w="95"/>
        <w:gridCol w:w="850"/>
        <w:gridCol w:w="848"/>
      </w:tblGrid>
      <w:tr w:rsidR="00713FB0" w:rsidRPr="00AA08A3" w14:paraId="098BF97B" w14:textId="77777777" w:rsidTr="00713FB0">
        <w:trPr>
          <w:trHeight w:val="284"/>
        </w:trPr>
        <w:tc>
          <w:tcPr>
            <w:tcW w:w="11165" w:type="dxa"/>
            <w:gridSpan w:val="2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bottom"/>
          </w:tcPr>
          <w:p w14:paraId="4F5BA313" w14:textId="77777777" w:rsidR="00713FB0" w:rsidRPr="00D73F3D" w:rsidRDefault="00713FB0" w:rsidP="00713FB0">
            <w:pPr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it-IT"/>
              </w:rPr>
            </w:pPr>
            <w:r w:rsidRPr="00D73F3D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it-IT"/>
              </w:rPr>
              <w:t>A C C O M M O D A T I O N    D E T A I L S</w:t>
            </w:r>
          </w:p>
        </w:tc>
      </w:tr>
      <w:tr w:rsidR="00713FB0" w:rsidRPr="002A63E8" w14:paraId="6A766C2D" w14:textId="77777777" w:rsidTr="002A63E8">
        <w:trPr>
          <w:trHeight w:val="414"/>
        </w:trPr>
        <w:tc>
          <w:tcPr>
            <w:tcW w:w="123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14:paraId="59EE9489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Dates:  From:</w:t>
            </w:r>
          </w:p>
        </w:tc>
        <w:tc>
          <w:tcPr>
            <w:tcW w:w="1412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C53618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B906E5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to</w:t>
            </w:r>
          </w:p>
        </w:tc>
        <w:tc>
          <w:tcPr>
            <w:tcW w:w="1554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0D4A404F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7491C441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Weeks: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722DC3D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1833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F67D5EB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Do you need an airport transfer service?</w:t>
            </w:r>
          </w:p>
        </w:tc>
        <w:tc>
          <w:tcPr>
            <w:tcW w:w="3111" w:type="dxa"/>
            <w:gridSpan w:val="6"/>
            <w:tcBorders>
              <w:top w:val="doub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3D867655" w14:textId="77777777" w:rsidR="00713FB0" w:rsidRPr="00FA2005" w:rsidRDefault="002A63E8" w:rsidP="00FF7B19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F542DC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NO _</w:t>
            </w:r>
            <w:r w:rsidRPr="004C0C8F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_   </w:t>
            </w:r>
            <w:r w:rsidRPr="00C63F06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YES (arrival)</w:t>
            </w:r>
            <w:r w:rsidRPr="004C0C8F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__</w:t>
            </w:r>
            <w:r w:rsidRPr="00FA2005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YES (depart.) __</w:t>
            </w:r>
          </w:p>
        </w:tc>
      </w:tr>
      <w:tr w:rsidR="00713FB0" w:rsidRPr="002A63E8" w14:paraId="24AEAA8B" w14:textId="77777777" w:rsidTr="003B3032">
        <w:trPr>
          <w:trHeight w:val="414"/>
        </w:trPr>
        <w:tc>
          <w:tcPr>
            <w:tcW w:w="123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20D742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Flight number:</w:t>
            </w:r>
          </w:p>
        </w:tc>
        <w:tc>
          <w:tcPr>
            <w:tcW w:w="141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EEE1CE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1598C14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Departing from:</w:t>
            </w:r>
          </w:p>
        </w:tc>
        <w:tc>
          <w:tcPr>
            <w:tcW w:w="1822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5FB900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A4917C2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Arrival time:</w:t>
            </w:r>
          </w:p>
        </w:tc>
        <w:tc>
          <w:tcPr>
            <w:tcW w:w="1268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121308A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1318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14FE76A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Airport terminal:</w:t>
            </w:r>
          </w:p>
        </w:tc>
        <w:tc>
          <w:tcPr>
            <w:tcW w:w="179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416D99B6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</w:tr>
      <w:tr w:rsidR="00713FB0" w:rsidRPr="00D406A9" w14:paraId="4255849C" w14:textId="77777777" w:rsidTr="003B3032">
        <w:trPr>
          <w:trHeight w:val="414"/>
        </w:trPr>
        <w:tc>
          <w:tcPr>
            <w:tcW w:w="1239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BD15EA7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Do you smoke?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290370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YES </w:t>
            </w:r>
            <w:r w:rsidRPr="003A7975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/ </w:t>
            </w:r>
            <w:r w:rsidRPr="00F542DC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NO</w:t>
            </w:r>
          </w:p>
        </w:tc>
        <w:tc>
          <w:tcPr>
            <w:tcW w:w="2168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275A033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Do you have any problems with pets?</w:t>
            </w:r>
          </w:p>
        </w:tc>
        <w:tc>
          <w:tcPr>
            <w:tcW w:w="1024" w:type="dxa"/>
            <w:gridSpan w:val="3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8FAD6D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YES / </w:t>
            </w:r>
            <w:r w:rsidRPr="00F542DC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NO</w:t>
            </w:r>
          </w:p>
        </w:tc>
        <w:tc>
          <w:tcPr>
            <w:tcW w:w="192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3FD13D4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Do you need a special diet?</w:t>
            </w:r>
          </w:p>
        </w:tc>
        <w:tc>
          <w:tcPr>
            <w:tcW w:w="1319" w:type="dxa"/>
            <w:gridSpan w:val="3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EE6EB4" w14:textId="77777777" w:rsidR="00713FB0" w:rsidRPr="00D406A9" w:rsidRDefault="00713FB0" w:rsidP="00713FB0">
            <w:pPr>
              <w:ind w:right="175"/>
              <w:jc w:val="center"/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 YES / NO</w:t>
            </w:r>
          </w:p>
        </w:tc>
        <w:tc>
          <w:tcPr>
            <w:tcW w:w="2545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C19BC31" w14:textId="77777777" w:rsidR="00713FB0" w:rsidRPr="00D406A9" w:rsidRDefault="00713FB0" w:rsidP="00713FB0">
            <w:pPr>
              <w:ind w:right="175"/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Specify: </w:t>
            </w:r>
          </w:p>
        </w:tc>
      </w:tr>
      <w:tr w:rsidR="00713FB0" w:rsidRPr="00D406A9" w14:paraId="519EAC0B" w14:textId="77777777" w:rsidTr="003B3032">
        <w:trPr>
          <w:trHeight w:val="284"/>
        </w:trPr>
        <w:tc>
          <w:tcPr>
            <w:tcW w:w="1663" w:type="dxa"/>
            <w:gridSpan w:val="2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65CD2238" w14:textId="77777777" w:rsidR="00713FB0" w:rsidRPr="00C82656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r w:rsidRPr="00C82656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HOST FAMILY:</w:t>
            </w:r>
          </w:p>
        </w:tc>
        <w:tc>
          <w:tcPr>
            <w:tcW w:w="518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9A6BE7A" w14:textId="77777777" w:rsidR="00713FB0" w:rsidRPr="00C82656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83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F2A9" w14:textId="77777777" w:rsidR="00713FB0" w:rsidRPr="00C82656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C82656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u w:val="single"/>
                <w:lang w:val="en-US"/>
              </w:rPr>
              <w:t>Room Type:</w:t>
            </w:r>
          </w:p>
        </w:tc>
        <w:tc>
          <w:tcPr>
            <w:tcW w:w="115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9B1AE7" w14:textId="77777777" w:rsidR="00713FB0" w:rsidRPr="00C82656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C82656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Single</w:t>
            </w:r>
          </w:p>
        </w:tc>
        <w:tc>
          <w:tcPr>
            <w:tcW w:w="577" w:type="dxa"/>
            <w:gridSpan w:val="2"/>
            <w:tcBorders>
              <w:top w:val="single" w:sz="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0421" w14:textId="77777777" w:rsidR="00713FB0" w:rsidRPr="00C82656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FF5BB3" w14:textId="77777777" w:rsidR="00713FB0" w:rsidRPr="00C82656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C82656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Double</w:t>
            </w:r>
          </w:p>
        </w:tc>
        <w:tc>
          <w:tcPr>
            <w:tcW w:w="564" w:type="dxa"/>
            <w:tcBorders>
              <w:top w:val="single" w:sz="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C995" w14:textId="77777777" w:rsidR="00713FB0" w:rsidRPr="00C82656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452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DB0DA8" w14:textId="77777777" w:rsidR="00713FB0" w:rsidRPr="00C82656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3A7A62D" w14:textId="77777777" w:rsidR="00713FB0" w:rsidRPr="00C82656" w:rsidRDefault="00713FB0" w:rsidP="00713FB0">
            <w:pPr>
              <w:rPr>
                <w:rFonts w:ascii="Arial Narrow" w:eastAsia="Arial Unicode MS" w:hAnsi="Arial Narrow" w:cs="Arial Unicode MS"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713FB0" w:rsidRPr="00D406A9" w14:paraId="3DF7FA47" w14:textId="77777777" w:rsidTr="003B3032">
        <w:trPr>
          <w:trHeight w:val="434"/>
        </w:trPr>
        <w:tc>
          <w:tcPr>
            <w:tcW w:w="166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F3AF577" w14:textId="77777777" w:rsidR="00713FB0" w:rsidRPr="00C82656" w:rsidRDefault="00713FB0" w:rsidP="00713FB0">
            <w:pPr>
              <w:jc w:val="center"/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18" w:type="dxa"/>
            <w:vMerge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E7BD69" w14:textId="77777777" w:rsidR="00713FB0" w:rsidRPr="00C82656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5A1D32" w14:textId="77777777" w:rsidR="00713FB0" w:rsidRPr="00C82656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C82656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u w:val="single"/>
                <w:lang w:val="en-US"/>
              </w:rPr>
              <w:t>Board: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81EB58B" w14:textId="77777777" w:rsidR="00713FB0" w:rsidRPr="00C82656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C82656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Full Board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7800B" w14:textId="77777777" w:rsidR="00713FB0" w:rsidRPr="00C82656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F680B38" w14:textId="77777777" w:rsidR="00713FB0" w:rsidRPr="00C82656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C82656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Half Board</w:t>
            </w: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8372C1" w14:textId="77777777" w:rsidR="00713FB0" w:rsidRPr="00C82656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ED6496E" w14:textId="77777777" w:rsidR="00713FB0" w:rsidRPr="00C82656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C82656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Bed &amp; Breakfast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DCBC957" w14:textId="77777777" w:rsidR="00713FB0" w:rsidRPr="00C82656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713FB0" w:rsidRPr="00D406A9" w14:paraId="1E84CD6D" w14:textId="77777777" w:rsidTr="003B3032">
        <w:trPr>
          <w:trHeight w:val="284"/>
        </w:trPr>
        <w:tc>
          <w:tcPr>
            <w:tcW w:w="1663" w:type="dxa"/>
            <w:gridSpan w:val="2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6D495061" w14:textId="77777777" w:rsidR="00713FB0" w:rsidRPr="00D406A9" w:rsidRDefault="006108A7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 xml:space="preserve">EXECUTIVE </w:t>
            </w:r>
            <w:r w:rsidR="0073449C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HOST FAMILY</w:t>
            </w:r>
            <w:r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518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09D8A3B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83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CFFA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u w:val="single"/>
                <w:lang w:val="en-US"/>
              </w:rPr>
              <w:t>Room Type:</w:t>
            </w:r>
          </w:p>
        </w:tc>
        <w:tc>
          <w:tcPr>
            <w:tcW w:w="115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537BCB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Single</w:t>
            </w:r>
          </w:p>
        </w:tc>
        <w:tc>
          <w:tcPr>
            <w:tcW w:w="577" w:type="dxa"/>
            <w:gridSpan w:val="2"/>
            <w:tcBorders>
              <w:top w:val="single" w:sz="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E9A6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D0430B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73449C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Double</w:t>
            </w:r>
          </w:p>
        </w:tc>
        <w:tc>
          <w:tcPr>
            <w:tcW w:w="564" w:type="dxa"/>
            <w:tcBorders>
              <w:top w:val="single" w:sz="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F09D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452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237501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54C6328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713FB0" w:rsidRPr="00D406A9" w14:paraId="5CB14F6C" w14:textId="77777777" w:rsidTr="003B3032">
        <w:trPr>
          <w:trHeight w:val="284"/>
        </w:trPr>
        <w:tc>
          <w:tcPr>
            <w:tcW w:w="166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7C9848B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18" w:type="dxa"/>
            <w:vMerge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EEC04F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545B2F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u w:val="single"/>
                <w:lang w:val="en-US"/>
              </w:rPr>
              <w:t>Board: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13AF4A9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73449C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Full Board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C8E863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F87F481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Half Board</w:t>
            </w: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BBF133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210093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Bed &amp; Breakfast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31FF971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713FB0" w:rsidRPr="00D406A9" w14:paraId="32B0C4FE" w14:textId="77777777" w:rsidTr="003B3032">
        <w:trPr>
          <w:trHeight w:val="284"/>
        </w:trPr>
        <w:tc>
          <w:tcPr>
            <w:tcW w:w="1663" w:type="dxa"/>
            <w:gridSpan w:val="2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1940C73E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STUDENT RESIDENCE:</w:t>
            </w:r>
          </w:p>
        </w:tc>
        <w:tc>
          <w:tcPr>
            <w:tcW w:w="518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528434D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83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E080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u w:val="single"/>
                <w:lang w:val="en-US"/>
              </w:rPr>
              <w:t>Room Type:</w:t>
            </w:r>
          </w:p>
        </w:tc>
        <w:tc>
          <w:tcPr>
            <w:tcW w:w="115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736E2F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Single</w:t>
            </w:r>
          </w:p>
        </w:tc>
        <w:tc>
          <w:tcPr>
            <w:tcW w:w="577" w:type="dxa"/>
            <w:gridSpan w:val="2"/>
            <w:tcBorders>
              <w:top w:val="single" w:sz="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D930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D6F7A8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Double</w:t>
            </w:r>
          </w:p>
        </w:tc>
        <w:tc>
          <w:tcPr>
            <w:tcW w:w="564" w:type="dxa"/>
            <w:tcBorders>
              <w:top w:val="single" w:sz="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AD31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452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EBFD61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A643E24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713FB0" w:rsidRPr="00D406A9" w14:paraId="01CA794F" w14:textId="77777777" w:rsidTr="003B3032">
        <w:trPr>
          <w:trHeight w:val="284"/>
        </w:trPr>
        <w:tc>
          <w:tcPr>
            <w:tcW w:w="166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2821CEA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18" w:type="dxa"/>
            <w:vMerge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9C1247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75FC65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u w:val="single"/>
                <w:lang w:val="en-US"/>
              </w:rPr>
              <w:t>Board: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36076EC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Full Board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F1978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C40F359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Half Board</w:t>
            </w: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C4869A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86CCA03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Bed &amp; Breakfast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08ECFE7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713FB0" w:rsidRPr="00D406A9" w14:paraId="77174363" w14:textId="77777777" w:rsidTr="003B3032">
        <w:trPr>
          <w:trHeight w:val="284"/>
        </w:trPr>
        <w:tc>
          <w:tcPr>
            <w:tcW w:w="166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F9C7B81" w14:textId="77777777" w:rsidR="00713FB0" w:rsidRPr="00AA08A3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r w:rsidRPr="00AA08A3">
              <w:rPr>
                <w:rFonts w:ascii="Arial Narrow" w:eastAsia="Arial Unicode MS" w:hAnsi="Arial Narrow" w:cs="Arial Unicode MS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  <w:t>SHARED APARTMENT:</w:t>
            </w:r>
          </w:p>
        </w:tc>
        <w:tc>
          <w:tcPr>
            <w:tcW w:w="5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3AE4DB" w14:textId="77777777" w:rsidR="00713FB0" w:rsidRPr="00AA08A3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83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6A80C0" w14:textId="77777777" w:rsidR="00713FB0" w:rsidRPr="00AA08A3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AA08A3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u w:val="single"/>
                <w:lang w:val="en-US"/>
              </w:rPr>
              <w:t>Room Type:</w:t>
            </w:r>
            <w:r w:rsidR="00890BA0" w:rsidRPr="00AA08A3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u w:val="single"/>
                <w:lang w:val="en-US"/>
              </w:rPr>
              <w:t xml:space="preserve"> </w:t>
            </w:r>
          </w:p>
        </w:tc>
        <w:tc>
          <w:tcPr>
            <w:tcW w:w="11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FD9FB67" w14:textId="77777777" w:rsidR="00713FB0" w:rsidRPr="00AA08A3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AA08A3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Single</w:t>
            </w:r>
          </w:p>
        </w:tc>
        <w:tc>
          <w:tcPr>
            <w:tcW w:w="5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8E53FE" w14:textId="77777777" w:rsidR="00713FB0" w:rsidRPr="00AA08A3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7390C3E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3A7975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Double</w:t>
            </w:r>
          </w:p>
        </w:tc>
        <w:tc>
          <w:tcPr>
            <w:tcW w:w="56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977F9C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4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90782C0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702FDBFC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713FB0" w:rsidRPr="00D406A9" w14:paraId="6B71C83B" w14:textId="77777777" w:rsidTr="003B3032">
        <w:trPr>
          <w:trHeight w:val="284"/>
        </w:trPr>
        <w:tc>
          <w:tcPr>
            <w:tcW w:w="166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52811C15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PRIVATE STUDIO:</w:t>
            </w:r>
          </w:p>
        </w:tc>
        <w:tc>
          <w:tcPr>
            <w:tcW w:w="518" w:type="dxa"/>
            <w:tcBorders>
              <w:top w:val="single" w:sz="12" w:space="0" w:color="auto"/>
              <w:left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1F39DB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838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FB536F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u w:val="single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u w:val="single"/>
                <w:lang w:val="en-US"/>
              </w:rPr>
              <w:t>Accommodation Type:</w:t>
            </w:r>
          </w:p>
        </w:tc>
        <w:tc>
          <w:tcPr>
            <w:tcW w:w="115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1ABCB11A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Loft</w:t>
            </w:r>
          </w:p>
        </w:tc>
        <w:tc>
          <w:tcPr>
            <w:tcW w:w="577" w:type="dxa"/>
            <w:gridSpan w:val="2"/>
            <w:tcBorders>
              <w:top w:val="single" w:sz="12" w:space="0" w:color="auto"/>
              <w:left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E2FBE0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45E59A84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Standard</w:t>
            </w:r>
          </w:p>
        </w:tc>
        <w:tc>
          <w:tcPr>
            <w:tcW w:w="564" w:type="dxa"/>
            <w:tcBorders>
              <w:top w:val="single" w:sz="12" w:space="0" w:color="auto"/>
              <w:left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658123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1517E49F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Comfort</w:t>
            </w:r>
          </w:p>
        </w:tc>
        <w:tc>
          <w:tcPr>
            <w:tcW w:w="471" w:type="dxa"/>
            <w:gridSpan w:val="2"/>
            <w:tcBorders>
              <w:top w:val="single" w:sz="12" w:space="0" w:color="auto"/>
              <w:left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AA777C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36B6B414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Familiar</w:t>
            </w:r>
          </w:p>
        </w:tc>
        <w:tc>
          <w:tcPr>
            <w:tcW w:w="848" w:type="dxa"/>
            <w:tcBorders>
              <w:top w:val="single" w:sz="12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27298D" w14:textId="77777777" w:rsidR="00713FB0" w:rsidRPr="00D406A9" w:rsidRDefault="00713FB0" w:rsidP="00713FB0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</w:tbl>
    <w:p w14:paraId="071B809D" w14:textId="77777777" w:rsidR="00CE56EB" w:rsidRPr="00A253A7" w:rsidRDefault="00CE56EB">
      <w:pPr>
        <w:rPr>
          <w:rFonts w:ascii="Arial Narrow" w:eastAsia="Arial Unicode MS" w:hAnsi="Arial Narrow" w:cs="Arial Unicode MS"/>
          <w:b/>
          <w:bCs/>
          <w:iCs/>
          <w:sz w:val="20"/>
          <w:lang w:val="en-US"/>
        </w:rPr>
      </w:pPr>
    </w:p>
    <w:tbl>
      <w:tblPr>
        <w:tblStyle w:val="Tablaconcuadrcula"/>
        <w:tblpPr w:leftFromText="141" w:rightFromText="141" w:vertAnchor="text" w:horzAnchor="margin" w:tblpY="164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708"/>
        <w:gridCol w:w="992"/>
        <w:gridCol w:w="567"/>
        <w:gridCol w:w="780"/>
        <w:gridCol w:w="1309"/>
        <w:gridCol w:w="890"/>
        <w:gridCol w:w="600"/>
        <w:gridCol w:w="248"/>
        <w:gridCol w:w="1533"/>
        <w:gridCol w:w="26"/>
        <w:gridCol w:w="993"/>
        <w:gridCol w:w="284"/>
        <w:gridCol w:w="709"/>
      </w:tblGrid>
      <w:tr w:rsidR="00713FB0" w:rsidRPr="00AA08A3" w14:paraId="3AD77B6F" w14:textId="77777777" w:rsidTr="00713FB0">
        <w:trPr>
          <w:trHeight w:val="284"/>
        </w:trPr>
        <w:tc>
          <w:tcPr>
            <w:tcW w:w="11165" w:type="dxa"/>
            <w:gridSpan w:val="1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bottom"/>
          </w:tcPr>
          <w:p w14:paraId="4521C035" w14:textId="77777777" w:rsidR="00713FB0" w:rsidRPr="00D73F3D" w:rsidRDefault="00713FB0" w:rsidP="00713FB0">
            <w:pPr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it-IT"/>
              </w:rPr>
            </w:pPr>
            <w:r w:rsidRPr="00D73F3D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it-IT"/>
              </w:rPr>
              <w:t>S P A N I S H   C O U R S E   A N D   A C C O M M O D A T I O N   F E E S</w:t>
            </w:r>
          </w:p>
        </w:tc>
      </w:tr>
      <w:tr w:rsidR="009F6161" w:rsidRPr="00D406A9" w14:paraId="547A6519" w14:textId="77777777" w:rsidTr="009F6161">
        <w:trPr>
          <w:trHeight w:val="414"/>
        </w:trPr>
        <w:tc>
          <w:tcPr>
            <w:tcW w:w="2234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A7246B" w14:textId="77777777" w:rsidR="009F6161" w:rsidRPr="00D406A9" w:rsidRDefault="009F6161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Registration &amp; Material Fee:</w:t>
            </w:r>
          </w:p>
        </w:tc>
        <w:tc>
          <w:tcPr>
            <w:tcW w:w="992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622D0791" w14:textId="77777777" w:rsidR="009F6161" w:rsidRPr="00D406A9" w:rsidRDefault="009F6161" w:rsidP="00586A41">
            <w:pPr>
              <w:jc w:val="right"/>
              <w:rPr>
                <w:rFonts w:ascii="Arial Narrow" w:eastAsia="Arial Unicode MS" w:hAnsi="Arial Narrow" w:cs="Arial Unicode MS"/>
                <w:bCs/>
                <w:iCs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838B0" w14:textId="77777777" w:rsidR="009F6161" w:rsidRPr="00D406A9" w:rsidRDefault="009F6161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EUR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F3B12C" w14:textId="77777777" w:rsidR="009F6161" w:rsidRPr="00D406A9" w:rsidRDefault="009F6161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Course Fee:</w:t>
            </w:r>
            <w:r w:rsidR="0077544C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90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27E0BAEE" w14:textId="128C1A58" w:rsidR="009F6161" w:rsidRPr="00D406A9" w:rsidRDefault="009F6161" w:rsidP="00C63F06">
            <w:pPr>
              <w:jc w:val="right"/>
              <w:rPr>
                <w:rFonts w:ascii="Arial Narrow" w:eastAsia="Arial Unicode MS" w:hAnsi="Arial Narrow" w:cs="Arial Unicode MS"/>
                <w:bCs/>
                <w:iCs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FFD0C" w14:textId="77777777" w:rsidR="009F6161" w:rsidRPr="00D406A9" w:rsidRDefault="009F6161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EUR</w:t>
            </w:r>
          </w:p>
        </w:tc>
        <w:tc>
          <w:tcPr>
            <w:tcW w:w="180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4BA53B" w14:textId="77777777" w:rsidR="009F6161" w:rsidRPr="00D406A9" w:rsidRDefault="009F6161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Medical Insurance Fee: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330E8341" w14:textId="77777777" w:rsidR="009F6161" w:rsidRPr="00D406A9" w:rsidRDefault="009F6161" w:rsidP="00586A41">
            <w:pPr>
              <w:jc w:val="right"/>
              <w:rPr>
                <w:rFonts w:ascii="Arial Narrow" w:eastAsia="Arial Unicode MS" w:hAnsi="Arial Narrow" w:cs="Arial Unicode MS"/>
                <w:bCs/>
                <w:iCs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Cs w:val="18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ECE1EA4" w14:textId="77777777" w:rsidR="009F6161" w:rsidRPr="00D406A9" w:rsidRDefault="009F6161" w:rsidP="00713FB0">
            <w:pPr>
              <w:rPr>
                <w:rFonts w:ascii="Arial Narrow" w:eastAsia="Arial Unicode MS" w:hAnsi="Arial Narrow" w:cs="Arial Unicode MS"/>
                <w:bCs/>
                <w:iCs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EUR</w:t>
            </w:r>
          </w:p>
        </w:tc>
      </w:tr>
      <w:tr w:rsidR="00713FB0" w:rsidRPr="00D406A9" w14:paraId="114CDD88" w14:textId="77777777" w:rsidTr="009F6161">
        <w:trPr>
          <w:trHeight w:val="414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856305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6"/>
                <w:szCs w:val="16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6"/>
                <w:lang w:val="en-US"/>
              </w:rPr>
              <w:t>Accommodation Placement Fee: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7634A914" w14:textId="77777777" w:rsidR="00713FB0" w:rsidRPr="00D406A9" w:rsidRDefault="00713FB0" w:rsidP="00586A41">
            <w:pPr>
              <w:jc w:val="right"/>
              <w:rPr>
                <w:rFonts w:ascii="Arial Narrow" w:eastAsia="Arial Unicode MS" w:hAnsi="Arial Narrow" w:cs="Arial Unicode MS"/>
                <w:bCs/>
                <w:iCs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7649E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EUR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EBE116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Accommodation Fee:</w:t>
            </w:r>
          </w:p>
        </w:tc>
        <w:tc>
          <w:tcPr>
            <w:tcW w:w="89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nil"/>
            </w:tcBorders>
            <w:vAlign w:val="center"/>
          </w:tcPr>
          <w:p w14:paraId="7226BABE" w14:textId="23DB5C31" w:rsidR="00713FB0" w:rsidRPr="00D406A9" w:rsidRDefault="00713FB0" w:rsidP="00586A41">
            <w:pPr>
              <w:jc w:val="right"/>
              <w:rPr>
                <w:rFonts w:ascii="Arial Narrow" w:eastAsia="Arial Unicode MS" w:hAnsi="Arial Narrow" w:cs="Arial Unicode MS"/>
                <w:bCs/>
                <w:iCs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D6FC3D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EUR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C979BAF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Airport Transfer Fee: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nil"/>
            </w:tcBorders>
            <w:vAlign w:val="center"/>
          </w:tcPr>
          <w:p w14:paraId="7F3C5526" w14:textId="77777777" w:rsidR="00713FB0" w:rsidRPr="00D406A9" w:rsidRDefault="00713FB0" w:rsidP="00586A41">
            <w:pPr>
              <w:jc w:val="right"/>
              <w:rPr>
                <w:rFonts w:ascii="Arial Narrow" w:eastAsia="Arial Unicode MS" w:hAnsi="Arial Narrow" w:cs="Arial Unicode MS"/>
                <w:bCs/>
                <w:iCs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489B8512" w14:textId="77777777" w:rsidR="00713FB0" w:rsidRPr="00D406A9" w:rsidRDefault="00713FB0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EUR</w:t>
            </w:r>
          </w:p>
        </w:tc>
      </w:tr>
      <w:tr w:rsidR="009F6161" w:rsidRPr="00D406A9" w14:paraId="15C1F708" w14:textId="77777777" w:rsidTr="009F6161">
        <w:trPr>
          <w:trHeight w:val="414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DB63A7" w14:textId="77777777" w:rsidR="009F6161" w:rsidRPr="00D406A9" w:rsidRDefault="009F6161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International Express Courier: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178ACED1" w14:textId="77777777" w:rsidR="009F6161" w:rsidRPr="00D406A9" w:rsidRDefault="009F6161" w:rsidP="00586A41">
            <w:pPr>
              <w:jc w:val="right"/>
              <w:rPr>
                <w:rFonts w:ascii="Arial Narrow" w:eastAsia="Arial Unicode MS" w:hAnsi="Arial Narrow" w:cs="Arial Unicode MS"/>
                <w:bCs/>
                <w:iCs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CF6E6" w14:textId="77777777" w:rsidR="009F6161" w:rsidRPr="00D406A9" w:rsidRDefault="009F6161" w:rsidP="00713FB0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EUR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8C0A1" w14:textId="77777777" w:rsidR="009F6161" w:rsidRPr="00D406A9" w:rsidRDefault="009F6161" w:rsidP="007F6E8C">
            <w:pPr>
              <w:rPr>
                <w:rFonts w:ascii="Arial Narrow" w:eastAsia="Arial Unicode MS" w:hAnsi="Arial Narrow" w:cs="Arial Unicode MS"/>
                <w:b/>
                <w:bCs/>
                <w:iCs/>
                <w:szCs w:val="18"/>
                <w:lang w:val="en-US"/>
              </w:rPr>
            </w:pPr>
          </w:p>
        </w:tc>
        <w:tc>
          <w:tcPr>
            <w:tcW w:w="6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D2A99D" w14:textId="093810DC" w:rsidR="009F6161" w:rsidRPr="00D406A9" w:rsidRDefault="009F6161" w:rsidP="003E22A6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9F6161" w:rsidRPr="00D406A9" w14:paraId="1F71D0B8" w14:textId="77777777" w:rsidTr="009F6161">
        <w:trPr>
          <w:trHeight w:val="414"/>
        </w:trPr>
        <w:tc>
          <w:tcPr>
            <w:tcW w:w="15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2E9F49" w14:textId="77777777" w:rsidR="009F6161" w:rsidRPr="00D406A9" w:rsidRDefault="009F6161" w:rsidP="009F6161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SUBTOTAL FEES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10A181E6" w14:textId="77777777" w:rsidR="009F6161" w:rsidRPr="00D406A9" w:rsidRDefault="009F6161" w:rsidP="00586A41">
            <w:pPr>
              <w:jc w:val="right"/>
              <w:rPr>
                <w:rFonts w:ascii="Arial Narrow" w:eastAsia="Arial Unicode MS" w:hAnsi="Arial Narrow" w:cs="Arial Unicode MS"/>
                <w:bCs/>
                <w:iCs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F0107E2" w14:textId="77777777" w:rsidR="009F6161" w:rsidRPr="00D406A9" w:rsidRDefault="009F6161" w:rsidP="009F6161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  <w:t>EUR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05982CD7" w14:textId="77777777" w:rsidR="009F6161" w:rsidRPr="00D406A9" w:rsidRDefault="009F6161" w:rsidP="00D65344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Cs w:val="18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39FCEF60" w14:textId="77777777" w:rsidR="009F6161" w:rsidRPr="00D406A9" w:rsidRDefault="009F6161" w:rsidP="009F6161">
            <w:pPr>
              <w:rPr>
                <w:rFonts w:ascii="Arial Narrow" w:eastAsia="Arial Unicode MS" w:hAnsi="Arial Narrow" w:cs="Arial Unicode MS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738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778035A" w14:textId="77777777" w:rsidR="009F6161" w:rsidRPr="00D406A9" w:rsidRDefault="009F6161" w:rsidP="009F6161">
            <w:pPr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TOTAL FEES: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14:paraId="1225667F" w14:textId="27CA151C" w:rsidR="009F6161" w:rsidRPr="00D406A9" w:rsidRDefault="00881EB8" w:rsidP="008A3574">
            <w:pPr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Cs w:val="18"/>
                <w:lang w:val="en-US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iCs/>
                <w:szCs w:val="18"/>
                <w:lang w:val="en-US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FD9BE99" w14:textId="77777777" w:rsidR="009F6161" w:rsidRPr="00D406A9" w:rsidRDefault="009F6161" w:rsidP="009F6161">
            <w:pPr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EUR</w:t>
            </w:r>
          </w:p>
        </w:tc>
      </w:tr>
    </w:tbl>
    <w:p w14:paraId="6C60F437" w14:textId="77777777" w:rsidR="00787449" w:rsidRDefault="00787449" w:rsidP="004F1092">
      <w:pPr>
        <w:jc w:val="both"/>
        <w:rPr>
          <w:rFonts w:ascii="Arial Narrow" w:eastAsia="Arial Unicode MS" w:hAnsi="Arial Narrow" w:cs="Arial Unicode MS"/>
          <w:b/>
          <w:bCs/>
          <w:iCs/>
          <w:color w:val="808080" w:themeColor="background1" w:themeShade="80"/>
          <w:sz w:val="20"/>
          <w:szCs w:val="20"/>
          <w:lang w:val="en-US"/>
        </w:rPr>
      </w:pPr>
    </w:p>
    <w:p w14:paraId="5E85C5DC" w14:textId="77777777" w:rsidR="00AA4D93" w:rsidRPr="009F6161" w:rsidRDefault="00AA4D93" w:rsidP="00817F92">
      <w:pPr>
        <w:rPr>
          <w:rFonts w:ascii="Sense Regular" w:eastAsia="Arial Unicode MS" w:hAnsi="Sense Regular" w:cs="Arial Unicode MS"/>
          <w:bCs/>
          <w:i/>
          <w:iCs/>
          <w:color w:val="595959" w:themeColor="text1" w:themeTint="A6"/>
          <w:sz w:val="18"/>
          <w:lang w:val="en-US"/>
        </w:rPr>
      </w:pPr>
    </w:p>
    <w:tbl>
      <w:tblPr>
        <w:tblStyle w:val="Tablaconcuadrcula"/>
        <w:tblpPr w:leftFromText="141" w:rightFromText="141" w:vertAnchor="text" w:horzAnchor="margin" w:tblpY="115"/>
        <w:tblW w:w="11165" w:type="dxa"/>
        <w:tblLook w:val="04A0" w:firstRow="1" w:lastRow="0" w:firstColumn="1" w:lastColumn="0" w:noHBand="0" w:noVBand="1"/>
      </w:tblPr>
      <w:tblGrid>
        <w:gridCol w:w="2376"/>
        <w:gridCol w:w="2410"/>
        <w:gridCol w:w="2835"/>
        <w:gridCol w:w="3544"/>
      </w:tblGrid>
      <w:tr w:rsidR="001A7BFF" w:rsidRPr="00AA08A3" w14:paraId="3D0B5BFA" w14:textId="77777777" w:rsidTr="001A7BFF">
        <w:trPr>
          <w:trHeight w:val="284"/>
        </w:trPr>
        <w:tc>
          <w:tcPr>
            <w:tcW w:w="11165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bottom"/>
          </w:tcPr>
          <w:p w14:paraId="4D0467B5" w14:textId="77777777" w:rsidR="001A7BFF" w:rsidRPr="005B278A" w:rsidRDefault="00067F20" w:rsidP="00AA08A3">
            <w:pPr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</w:pPr>
            <w:r w:rsidRPr="005B278A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I N F O R M A C I Ó N </w:t>
            </w:r>
            <w:r w:rsidR="00BD61E9" w:rsidRPr="005B278A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 A B O N O S</w:t>
            </w:r>
            <w:r w:rsidR="009F6A64" w:rsidRPr="005B278A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   </w:t>
            </w:r>
            <w:r w:rsidR="00BD61E9" w:rsidRPr="005B278A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         </w:t>
            </w:r>
          </w:p>
        </w:tc>
      </w:tr>
      <w:tr w:rsidR="001A7BFF" w:rsidRPr="00D406A9" w14:paraId="0CB47B6B" w14:textId="77777777" w:rsidTr="001A7BFF">
        <w:trPr>
          <w:trHeight w:val="422"/>
        </w:trPr>
        <w:tc>
          <w:tcPr>
            <w:tcW w:w="237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45BC3" w14:textId="77777777" w:rsidR="001A7BFF" w:rsidRPr="00D406A9" w:rsidRDefault="00067F20" w:rsidP="00BD61E9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Fecha</w:t>
            </w:r>
            <w:proofErr w:type="spellEnd"/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12ECB" w14:textId="77777777" w:rsidR="001A7BFF" w:rsidRPr="00D406A9" w:rsidRDefault="00BD61E9" w:rsidP="00BD61E9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Importe</w:t>
            </w:r>
            <w:proofErr w:type="spellEnd"/>
            <w:r w:rsidR="00067F20"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BFCEB66" w14:textId="77777777" w:rsidR="001A7BFF" w:rsidRPr="00D406A9" w:rsidRDefault="00BD61E9" w:rsidP="00BD61E9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Forma P</w:t>
            </w:r>
            <w:r w:rsidR="00067F20"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ago: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0DF971A" w14:textId="77777777" w:rsidR="001A7BFF" w:rsidRPr="00D406A9" w:rsidRDefault="00067F20" w:rsidP="00BD61E9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Pendiente</w:t>
            </w:r>
            <w:proofErr w:type="spellEnd"/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:</w:t>
            </w:r>
          </w:p>
        </w:tc>
      </w:tr>
      <w:tr w:rsidR="001A7BFF" w:rsidRPr="00D406A9" w14:paraId="27593195" w14:textId="77777777" w:rsidTr="00B86C53">
        <w:trPr>
          <w:trHeight w:val="639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697A" w14:textId="72592336" w:rsidR="001A7BFF" w:rsidRPr="00001191" w:rsidRDefault="001A7BFF" w:rsidP="00A675A5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E2A3D" w14:textId="085F0022" w:rsidR="001A7BFF" w:rsidRPr="00001191" w:rsidRDefault="001A7BFF" w:rsidP="007E0AB8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597337C" w14:textId="77777777" w:rsidR="001A7BFF" w:rsidRPr="00001191" w:rsidRDefault="001A7BFF" w:rsidP="00082D4F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449F1E46" w14:textId="63C7F06A" w:rsidR="001A7BFF" w:rsidRPr="00001191" w:rsidRDefault="001A7BFF" w:rsidP="008A3574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</w:rPr>
            </w:pPr>
          </w:p>
        </w:tc>
      </w:tr>
      <w:tr w:rsidR="001A7BFF" w:rsidRPr="00D406A9" w14:paraId="5F8D947A" w14:textId="77777777" w:rsidTr="00B86C53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E5EA" w14:textId="47F07601" w:rsidR="001A7BFF" w:rsidRPr="00D406A9" w:rsidRDefault="001A7BFF" w:rsidP="008A3574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4121A" w14:textId="353B83C6" w:rsidR="001A7BFF" w:rsidRPr="00D406A9" w:rsidRDefault="005B278A" w:rsidP="00A675A5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</w:rPr>
            </w:pPr>
            <w: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</w:rPr>
              <w:t xml:space="preserve">              </w:t>
            </w:r>
            <w:r w:rsidR="00DA4F9E"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C277652" w14:textId="77777777" w:rsidR="001A7BFF" w:rsidRPr="00D406A9" w:rsidRDefault="00143CD7" w:rsidP="00A675A5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szCs w:val="18"/>
              </w:rPr>
            </w:pPr>
            <w:r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szCs w:val="18"/>
              </w:rPr>
              <w:t xml:space="preserve">                     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0F2D977" w14:textId="6663B638" w:rsidR="001A7BFF" w:rsidRPr="00B40BC6" w:rsidRDefault="001A7BFF" w:rsidP="00B40BC6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szCs w:val="18"/>
              </w:rPr>
            </w:pPr>
          </w:p>
        </w:tc>
      </w:tr>
      <w:tr w:rsidR="001A7BFF" w:rsidRPr="00D406A9" w14:paraId="0613AE2F" w14:textId="77777777" w:rsidTr="00B86C53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FBE3" w14:textId="77777777" w:rsidR="001A7BFF" w:rsidRPr="00D406A9" w:rsidRDefault="00DA4F9E" w:rsidP="00A675A5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</w:rPr>
            </w:pPr>
            <w:r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</w:rPr>
              <w:t xml:space="preserve">              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D1F11" w14:textId="77777777" w:rsidR="001A7BFF" w:rsidRPr="00D406A9" w:rsidRDefault="001A7BFF" w:rsidP="001A7BF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83D7C5B" w14:textId="77777777" w:rsidR="001A7BFF" w:rsidRPr="00D406A9" w:rsidRDefault="001A7BFF" w:rsidP="001A7BF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szCs w:val="18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9D89D33" w14:textId="77777777" w:rsidR="001A7BFF" w:rsidRPr="00B40BC6" w:rsidRDefault="001A7BFF" w:rsidP="00B40BC6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szCs w:val="18"/>
              </w:rPr>
            </w:pPr>
          </w:p>
        </w:tc>
      </w:tr>
      <w:tr w:rsidR="001A7BFF" w:rsidRPr="00D406A9" w14:paraId="3A4C67CE" w14:textId="77777777" w:rsidTr="00B86C53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0DEFE8" w14:textId="77777777" w:rsidR="001A7BFF" w:rsidRPr="00D406A9" w:rsidRDefault="001A7BFF" w:rsidP="001A7BF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B95EE9" w14:textId="77777777" w:rsidR="001A7BFF" w:rsidRPr="00D406A9" w:rsidRDefault="001A7BFF" w:rsidP="001A7BF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B7B035C" w14:textId="77777777" w:rsidR="001A7BFF" w:rsidRPr="00D406A9" w:rsidRDefault="001A7BFF" w:rsidP="001A7BF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szCs w:val="1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3CBDDB" w14:textId="77777777" w:rsidR="001A7BFF" w:rsidRPr="00B40BC6" w:rsidRDefault="001A7BFF" w:rsidP="00B40BC6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szCs w:val="18"/>
              </w:rPr>
            </w:pPr>
          </w:p>
        </w:tc>
      </w:tr>
    </w:tbl>
    <w:p w14:paraId="20371D3C" w14:textId="77777777" w:rsidR="00AA4D93" w:rsidRPr="008F4927" w:rsidRDefault="00AA4D93" w:rsidP="00817F92">
      <w:pPr>
        <w:rPr>
          <w:rFonts w:ascii="Arial Unicode MS" w:eastAsia="Arial Unicode MS" w:hAnsi="Arial Unicode MS" w:cs="Arial Unicode MS"/>
          <w:bCs/>
          <w:i/>
          <w:iCs/>
          <w:color w:val="595959" w:themeColor="text1" w:themeTint="A6"/>
          <w:sz w:val="18"/>
        </w:rPr>
      </w:pPr>
    </w:p>
    <w:p w14:paraId="7D6940A3" w14:textId="77777777" w:rsidR="000672DC" w:rsidRPr="008F4927" w:rsidRDefault="000672DC" w:rsidP="00817F92">
      <w:pPr>
        <w:rPr>
          <w:rFonts w:ascii="Arial Unicode MS" w:eastAsia="Arial Unicode MS" w:hAnsi="Arial Unicode MS" w:cs="Arial Unicode MS"/>
          <w:bCs/>
          <w:i/>
          <w:iCs/>
          <w:color w:val="595959" w:themeColor="text1" w:themeTint="A6"/>
          <w:sz w:val="18"/>
        </w:rPr>
      </w:pPr>
    </w:p>
    <w:tbl>
      <w:tblPr>
        <w:tblStyle w:val="Tablaconcuadrcula"/>
        <w:tblpPr w:leftFromText="141" w:rightFromText="141" w:vertAnchor="text" w:horzAnchor="margin" w:tblpY="115"/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969"/>
        <w:gridCol w:w="1772"/>
        <w:gridCol w:w="1772"/>
      </w:tblGrid>
      <w:tr w:rsidR="001A7BFF" w:rsidRPr="005801ED" w14:paraId="7314249D" w14:textId="77777777" w:rsidTr="000672DC">
        <w:trPr>
          <w:trHeight w:val="284"/>
        </w:trPr>
        <w:tc>
          <w:tcPr>
            <w:tcW w:w="11165" w:type="dxa"/>
            <w:gridSpan w:val="4"/>
            <w:tcBorders>
              <w:top w:val="single" w:sz="18" w:space="0" w:color="auto"/>
              <w:bottom w:val="double" w:sz="4" w:space="0" w:color="auto"/>
            </w:tcBorders>
            <w:vAlign w:val="bottom"/>
          </w:tcPr>
          <w:p w14:paraId="49E1B61C" w14:textId="77777777" w:rsidR="001A7BFF" w:rsidRPr="00D406A9" w:rsidRDefault="00067F20" w:rsidP="00067F20">
            <w:pPr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</w:pPr>
            <w:r w:rsidRPr="00CB4C7A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>I N F O R M A C I Ó N   A L O J A M I E N T O</w:t>
            </w:r>
            <w:r w:rsidR="001A7BFF" w:rsidRPr="00CB4C7A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                                                                          </w:t>
            </w:r>
            <w:r w:rsidR="001355D7" w:rsidRPr="00CB4C7A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  </w:t>
            </w:r>
            <w:r w:rsidRPr="00CB4C7A">
              <w:rPr>
                <w:rFonts w:ascii="Arial Narrow" w:eastAsia="Arial Unicode MS" w:hAnsi="Arial Narrow" w:cs="Arial Unicode MS"/>
                <w:b/>
                <w:bCs/>
                <w:iCs/>
                <w:color w:val="FF0000"/>
                <w:sz w:val="22"/>
                <w:lang w:val="en-US"/>
              </w:rPr>
              <w:t xml:space="preserve"> </w:t>
            </w:r>
            <w:r w:rsidR="000672DC" w:rsidRPr="00CB4C7A">
              <w:rPr>
                <w:rFonts w:ascii="Arial Narrow" w:eastAsia="Arial Unicode MS" w:hAnsi="Arial Narrow" w:cs="Arial Unicode MS"/>
                <w:b/>
                <w:bCs/>
                <w:iCs/>
                <w:color w:val="FF0000"/>
                <w:sz w:val="22"/>
                <w:lang w:val="en-US"/>
              </w:rPr>
              <w:t xml:space="preserve"> </w:t>
            </w:r>
            <w:r w:rsidR="001A7BFF" w:rsidRPr="00D406A9">
              <w:rPr>
                <w:rFonts w:ascii="Arial Narrow" w:eastAsia="Arial Unicode MS" w:hAnsi="Arial Narrow" w:cs="Arial Unicode MS"/>
                <w:b/>
                <w:bCs/>
                <w:iCs/>
                <w:color w:val="FF0000"/>
                <w:sz w:val="22"/>
                <w:lang w:val="en-US"/>
              </w:rPr>
              <w:t xml:space="preserve">(To be filled by the school)    </w:t>
            </w:r>
          </w:p>
        </w:tc>
      </w:tr>
      <w:tr w:rsidR="00067F20" w:rsidRPr="00D406A9" w14:paraId="30C69CAB" w14:textId="77777777" w:rsidTr="00067F20">
        <w:trPr>
          <w:trHeight w:val="422"/>
        </w:trPr>
        <w:tc>
          <w:tcPr>
            <w:tcW w:w="3652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CD9012" w14:textId="77777777" w:rsidR="00067F20" w:rsidRPr="00D406A9" w:rsidRDefault="00067F20" w:rsidP="00BD61E9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 xml:space="preserve">Persona de </w:t>
            </w:r>
            <w:proofErr w:type="spellStart"/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contacto</w:t>
            </w:r>
            <w:proofErr w:type="spellEnd"/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Teléfono</w:t>
            </w:r>
            <w:proofErr w:type="spellEnd"/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1CF840" w14:textId="77777777" w:rsidR="00067F20" w:rsidRPr="00D406A9" w:rsidRDefault="00067F20" w:rsidP="00BD61E9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Dirección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D6C96CD" w14:textId="77777777" w:rsidR="00067F20" w:rsidRPr="00D406A9" w:rsidRDefault="00067F20" w:rsidP="00BD61E9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Enviado</w:t>
            </w:r>
            <w:proofErr w:type="spellEnd"/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alumno</w:t>
            </w:r>
            <w:proofErr w:type="spellEnd"/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39E21183" w14:textId="77777777" w:rsidR="00067F20" w:rsidRPr="00D406A9" w:rsidRDefault="00BD61E9" w:rsidP="00BD61E9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Alojamiento</w:t>
            </w:r>
            <w:proofErr w:type="spellEnd"/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A</w:t>
            </w:r>
            <w:r w:rsidR="00067F20"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visado</w:t>
            </w:r>
            <w:proofErr w:type="spellEnd"/>
            <w:r w:rsidR="00067F20"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:</w:t>
            </w:r>
          </w:p>
        </w:tc>
      </w:tr>
      <w:tr w:rsidR="00067F20" w:rsidRPr="00D406A9" w14:paraId="6B068279" w14:textId="77777777" w:rsidTr="00B86C53">
        <w:trPr>
          <w:trHeight w:val="639"/>
        </w:trPr>
        <w:tc>
          <w:tcPr>
            <w:tcW w:w="3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509F0" w14:textId="77777777" w:rsidR="00067F20" w:rsidRPr="00D406A9" w:rsidRDefault="00067F20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B1067" w14:textId="77777777" w:rsidR="00067F20" w:rsidRPr="00D406A9" w:rsidRDefault="00067F20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8145E9" w14:textId="77777777" w:rsidR="00067F20" w:rsidRPr="00D406A9" w:rsidRDefault="00067F20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63FDA5" w14:textId="77777777" w:rsidR="00067F20" w:rsidRPr="00D406A9" w:rsidRDefault="00067F20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szCs w:val="18"/>
              </w:rPr>
            </w:pPr>
          </w:p>
        </w:tc>
      </w:tr>
      <w:tr w:rsidR="00067F20" w:rsidRPr="00D406A9" w14:paraId="412B4159" w14:textId="77777777" w:rsidTr="00B86C53">
        <w:trPr>
          <w:trHeight w:val="637"/>
        </w:trPr>
        <w:tc>
          <w:tcPr>
            <w:tcW w:w="3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84C7F" w14:textId="77777777" w:rsidR="00067F20" w:rsidRPr="00D406A9" w:rsidRDefault="00067F20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B9DBE" w14:textId="77777777" w:rsidR="00067F20" w:rsidRPr="00D406A9" w:rsidRDefault="00067F20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4F7ABC" w14:textId="77777777" w:rsidR="00067F20" w:rsidRPr="00D406A9" w:rsidRDefault="00067F20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2449AD" w14:textId="77777777" w:rsidR="00067F20" w:rsidRPr="00D406A9" w:rsidRDefault="00067F20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szCs w:val="18"/>
              </w:rPr>
            </w:pPr>
          </w:p>
        </w:tc>
      </w:tr>
      <w:tr w:rsidR="00067F20" w:rsidRPr="00D406A9" w14:paraId="188BF599" w14:textId="77777777" w:rsidTr="00B86C53">
        <w:trPr>
          <w:trHeight w:val="637"/>
        </w:trPr>
        <w:tc>
          <w:tcPr>
            <w:tcW w:w="36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376C275" w14:textId="77777777" w:rsidR="00067F20" w:rsidRPr="00D406A9" w:rsidRDefault="00067F20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0ED526" w14:textId="77777777" w:rsidR="00067F20" w:rsidRPr="00D406A9" w:rsidRDefault="00067F20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13FA0E" w14:textId="77777777" w:rsidR="00067F20" w:rsidRPr="00D406A9" w:rsidRDefault="00067F20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6CD09C" w14:textId="77777777" w:rsidR="00067F20" w:rsidRPr="00D406A9" w:rsidRDefault="00067F20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szCs w:val="18"/>
              </w:rPr>
            </w:pPr>
          </w:p>
        </w:tc>
      </w:tr>
    </w:tbl>
    <w:p w14:paraId="4C59AB0C" w14:textId="77777777" w:rsidR="00AA4D93" w:rsidRPr="0031559C" w:rsidRDefault="00AA4D93" w:rsidP="00817F92">
      <w:pPr>
        <w:rPr>
          <w:rFonts w:ascii="Arial Unicode MS" w:eastAsia="Arial Unicode MS" w:hAnsi="Arial Unicode MS" w:cs="Arial Unicode MS"/>
          <w:bCs/>
          <w:i/>
          <w:iCs/>
          <w:color w:val="595959" w:themeColor="text1" w:themeTint="A6"/>
          <w:sz w:val="18"/>
        </w:rPr>
      </w:pPr>
    </w:p>
    <w:p w14:paraId="2703DB9B" w14:textId="77777777" w:rsidR="0084324E" w:rsidRPr="0031559C" w:rsidRDefault="0084324E" w:rsidP="00817F92">
      <w:pPr>
        <w:rPr>
          <w:rFonts w:ascii="Arial Unicode MS" w:eastAsia="Arial Unicode MS" w:hAnsi="Arial Unicode MS" w:cs="Arial Unicode MS"/>
          <w:bCs/>
          <w:i/>
          <w:iCs/>
          <w:color w:val="595959" w:themeColor="text1" w:themeTint="A6"/>
          <w:sz w:val="16"/>
        </w:rPr>
      </w:pPr>
    </w:p>
    <w:tbl>
      <w:tblPr>
        <w:tblStyle w:val="Tablaconcuadrcula"/>
        <w:tblpPr w:leftFromText="141" w:rightFromText="141" w:vertAnchor="text" w:horzAnchor="margin" w:tblpY="115"/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969"/>
        <w:gridCol w:w="3544"/>
      </w:tblGrid>
      <w:tr w:rsidR="000672DC" w:rsidRPr="005801ED" w14:paraId="2CABB63A" w14:textId="77777777" w:rsidTr="00D87EDF">
        <w:trPr>
          <w:trHeight w:val="284"/>
        </w:trPr>
        <w:tc>
          <w:tcPr>
            <w:tcW w:w="11165" w:type="dxa"/>
            <w:gridSpan w:val="3"/>
            <w:tcBorders>
              <w:top w:val="single" w:sz="18" w:space="0" w:color="auto"/>
              <w:bottom w:val="double" w:sz="4" w:space="0" w:color="auto"/>
            </w:tcBorders>
            <w:vAlign w:val="bottom"/>
          </w:tcPr>
          <w:p w14:paraId="5A0C8088" w14:textId="77777777" w:rsidR="000672DC" w:rsidRPr="00D406A9" w:rsidRDefault="00067F20" w:rsidP="00067F20">
            <w:pPr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>I N F O R</w:t>
            </w:r>
            <w:r w:rsidR="00BD61E9"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M A C I Ó N   L </w:t>
            </w:r>
            <w:proofErr w:type="spellStart"/>
            <w:r w:rsidR="00BD61E9"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>L</w:t>
            </w:r>
            <w:proofErr w:type="spellEnd"/>
            <w:r w:rsidR="00BD61E9"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E G A D A   +</w:t>
            </w:r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  T R A N S F E R</w:t>
            </w:r>
            <w:r w:rsidR="000672DC"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                                       </w:t>
            </w:r>
            <w:r w:rsidR="001355D7"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                  </w:t>
            </w:r>
            <w:r w:rsidR="000672DC"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</w:t>
            </w:r>
            <w:r w:rsidR="000672DC" w:rsidRPr="00D406A9">
              <w:rPr>
                <w:rFonts w:ascii="Arial Narrow" w:eastAsia="Arial Unicode MS" w:hAnsi="Arial Narrow" w:cs="Arial Unicode MS"/>
                <w:b/>
                <w:bCs/>
                <w:iCs/>
                <w:color w:val="FF0000"/>
                <w:sz w:val="22"/>
                <w:lang w:val="en-US"/>
              </w:rPr>
              <w:t xml:space="preserve">(To be filled by the school)   </w:t>
            </w:r>
            <w:r w:rsidR="000672DC" w:rsidRPr="00D406A9">
              <w:rPr>
                <w:rFonts w:ascii="Arial Narrow" w:eastAsia="Arial Unicode MS" w:hAnsi="Arial Narrow" w:cs="Arial Unicode MS"/>
                <w:b/>
                <w:bCs/>
                <w:iCs/>
                <w:color w:val="595959" w:themeColor="text1" w:themeTint="A6"/>
                <w:sz w:val="22"/>
                <w:lang w:val="en-US"/>
              </w:rPr>
              <w:t xml:space="preserve"> </w:t>
            </w:r>
          </w:p>
        </w:tc>
      </w:tr>
      <w:tr w:rsidR="000672DC" w:rsidRPr="00D406A9" w14:paraId="64262868" w14:textId="77777777" w:rsidTr="00D87EDF">
        <w:trPr>
          <w:trHeight w:val="422"/>
        </w:trPr>
        <w:tc>
          <w:tcPr>
            <w:tcW w:w="3652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7A9A39" w14:textId="77777777" w:rsidR="000672DC" w:rsidRPr="00D406A9" w:rsidRDefault="00BD61E9" w:rsidP="00BD61E9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Información</w:t>
            </w:r>
            <w:proofErr w:type="spellEnd"/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Ll</w:t>
            </w:r>
            <w:r w:rsidR="00067F20"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egada</w:t>
            </w:r>
            <w:proofErr w:type="spellEnd"/>
            <w:r w:rsidR="00067F20"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7B5DAA" w14:textId="77777777" w:rsidR="000672DC" w:rsidRPr="00D406A9" w:rsidRDefault="00BD61E9" w:rsidP="00BD61E9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 xml:space="preserve">Transfer </w:t>
            </w:r>
            <w:proofErr w:type="spellStart"/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R</w:t>
            </w:r>
            <w:r w:rsidR="00067F20"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eservado</w:t>
            </w:r>
            <w:proofErr w:type="spellEnd"/>
            <w:r w:rsidR="00067F20"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BC51E3F" w14:textId="77777777" w:rsidR="000672DC" w:rsidRPr="00D406A9" w:rsidRDefault="00BD61E9" w:rsidP="00BD61E9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</w:pPr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 xml:space="preserve">Transfer </w:t>
            </w:r>
            <w:proofErr w:type="spellStart"/>
            <w:r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C</w:t>
            </w:r>
            <w:r w:rsidR="00067F20"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onfirmado</w:t>
            </w:r>
            <w:proofErr w:type="spellEnd"/>
            <w:r w:rsidR="00067F20" w:rsidRPr="00D406A9">
              <w:rPr>
                <w:rFonts w:ascii="Arial Narrow" w:eastAsia="Arial Unicode MS" w:hAnsi="Arial Narrow" w:cs="Arial Unicode MS"/>
                <w:b/>
                <w:bCs/>
                <w:iCs/>
                <w:sz w:val="18"/>
                <w:szCs w:val="18"/>
                <w:lang w:val="en-US"/>
              </w:rPr>
              <w:t>:</w:t>
            </w:r>
          </w:p>
        </w:tc>
      </w:tr>
      <w:tr w:rsidR="000672DC" w:rsidRPr="00D406A9" w14:paraId="459F8A97" w14:textId="77777777" w:rsidTr="00B86C53">
        <w:trPr>
          <w:trHeight w:val="639"/>
        </w:trPr>
        <w:tc>
          <w:tcPr>
            <w:tcW w:w="3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90F99" w14:textId="77777777" w:rsidR="000672DC" w:rsidRPr="00D406A9" w:rsidRDefault="000672DC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8370C" w14:textId="77777777" w:rsidR="000672DC" w:rsidRPr="00D406A9" w:rsidRDefault="000672DC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34B8BB" w14:textId="77777777" w:rsidR="000672DC" w:rsidRPr="00D406A9" w:rsidRDefault="000672DC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szCs w:val="18"/>
                <w:lang w:val="en-US"/>
              </w:rPr>
            </w:pPr>
          </w:p>
        </w:tc>
      </w:tr>
      <w:tr w:rsidR="000672DC" w:rsidRPr="00D406A9" w14:paraId="098EB5D8" w14:textId="77777777" w:rsidTr="00B86C53">
        <w:trPr>
          <w:trHeight w:val="637"/>
        </w:trPr>
        <w:tc>
          <w:tcPr>
            <w:tcW w:w="3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4A697" w14:textId="77777777" w:rsidR="000672DC" w:rsidRPr="00D406A9" w:rsidRDefault="000672DC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79944" w14:textId="77777777" w:rsidR="000672DC" w:rsidRPr="00D406A9" w:rsidRDefault="000672DC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4F9832" w14:textId="77777777" w:rsidR="000672DC" w:rsidRPr="00D406A9" w:rsidRDefault="000672DC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szCs w:val="18"/>
                <w:lang w:val="en-US"/>
              </w:rPr>
            </w:pPr>
          </w:p>
        </w:tc>
      </w:tr>
      <w:tr w:rsidR="000672DC" w:rsidRPr="00D406A9" w14:paraId="75911FDB" w14:textId="77777777" w:rsidTr="00B86C53">
        <w:trPr>
          <w:trHeight w:val="637"/>
        </w:trPr>
        <w:tc>
          <w:tcPr>
            <w:tcW w:w="36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2E2E6BA" w14:textId="77777777" w:rsidR="000672DC" w:rsidRPr="00D406A9" w:rsidRDefault="000672DC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5BA3D72" w14:textId="77777777" w:rsidR="000672DC" w:rsidRPr="00D406A9" w:rsidRDefault="000672DC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40A05" w14:textId="77777777" w:rsidR="000672DC" w:rsidRPr="00D406A9" w:rsidRDefault="000672DC" w:rsidP="00D87EDF">
            <w:pPr>
              <w:spacing w:line="360" w:lineRule="auto"/>
              <w:rPr>
                <w:rFonts w:ascii="Arial Narrow" w:eastAsia="Arial Unicode MS" w:hAnsi="Arial Narrow" w:cs="Arial Unicode MS"/>
                <w:bCs/>
                <w:iCs/>
                <w:color w:val="FF0000"/>
                <w:sz w:val="20"/>
                <w:szCs w:val="18"/>
                <w:lang w:val="en-US"/>
              </w:rPr>
            </w:pPr>
          </w:p>
        </w:tc>
      </w:tr>
    </w:tbl>
    <w:p w14:paraId="5B7FFDAF" w14:textId="77777777" w:rsidR="00C126D1" w:rsidRDefault="00C126D1" w:rsidP="00864E72">
      <w:pPr>
        <w:spacing w:line="360" w:lineRule="auto"/>
        <w:rPr>
          <w:rFonts w:ascii="Arial Unicode MS" w:eastAsia="Arial Unicode MS" w:hAnsi="Arial Unicode MS" w:cs="Arial Unicode MS"/>
          <w:bCs/>
          <w:i/>
          <w:iCs/>
          <w:sz w:val="16"/>
        </w:rPr>
      </w:pPr>
    </w:p>
    <w:p w14:paraId="5833F66B" w14:textId="77777777" w:rsidR="00B752E7" w:rsidRPr="00B752E7" w:rsidRDefault="00B752E7" w:rsidP="00864E72">
      <w:pPr>
        <w:spacing w:line="360" w:lineRule="auto"/>
        <w:rPr>
          <w:rFonts w:ascii="Arial Unicode MS" w:eastAsia="Arial Unicode MS" w:hAnsi="Arial Unicode MS" w:cs="Arial Unicode MS"/>
          <w:b/>
          <w:bCs/>
          <w:iCs/>
          <w:color w:val="FF0000"/>
        </w:rPr>
      </w:pPr>
    </w:p>
    <w:sectPr w:rsidR="00B752E7" w:rsidRPr="00B752E7" w:rsidSect="00817721">
      <w:headerReference w:type="default" r:id="rId8"/>
      <w:footerReference w:type="default" r:id="rId9"/>
      <w:pgSz w:w="12240" w:h="15840"/>
      <w:pgMar w:top="567" w:right="567" w:bottom="567" w:left="567" w:header="426" w:footer="2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192A0" w14:textId="77777777" w:rsidR="00DF111C" w:rsidRDefault="00DF111C" w:rsidP="006A2FBD">
      <w:r>
        <w:separator/>
      </w:r>
    </w:p>
  </w:endnote>
  <w:endnote w:type="continuationSeparator" w:id="0">
    <w:p w14:paraId="5B328E40" w14:textId="77777777" w:rsidR="00DF111C" w:rsidRDefault="00DF111C" w:rsidP="006A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se Regular">
    <w:altName w:val="Times New Roman"/>
    <w:charset w:val="00"/>
    <w:family w:val="auto"/>
    <w:pitch w:val="variable"/>
    <w:sig w:usb0="00000001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A234B" w14:textId="77777777" w:rsidR="005B278A" w:rsidRPr="00FA2005" w:rsidRDefault="00CB4C7A" w:rsidP="004F1092">
    <w:pPr>
      <w:pStyle w:val="Piedepgina"/>
      <w:jc w:val="center"/>
      <w:rPr>
        <w:rFonts w:ascii="Arial Narrow" w:eastAsia="Arial Unicode MS" w:hAnsi="Arial Narrow" w:cs="Arial Unicode MS"/>
        <w:color w:val="808080" w:themeColor="background1" w:themeShade="80"/>
        <w:sz w:val="16"/>
      </w:rPr>
    </w:pPr>
    <w:r w:rsidRPr="00CB4C7A">
      <w:rPr>
        <w:rFonts w:ascii="Arial Narrow" w:eastAsia="Arial Unicode MS" w:hAnsi="Arial Narrow" w:cs="Arial Unicode MS"/>
        <w:color w:val="808080" w:themeColor="background1" w:themeShade="80"/>
        <w:sz w:val="16"/>
        <w:lang w:val="it-IT"/>
      </w:rPr>
      <w:t>Carrer de l'Equador, 82</w:t>
    </w:r>
    <w:r>
      <w:rPr>
        <w:rFonts w:ascii="Arial Narrow" w:eastAsia="Arial Unicode MS" w:hAnsi="Arial Narrow" w:cs="Arial Unicode MS"/>
        <w:color w:val="808080" w:themeColor="background1" w:themeShade="80"/>
        <w:sz w:val="16"/>
        <w:lang w:val="it-IT"/>
      </w:rPr>
      <w:t xml:space="preserve">   I  </w:t>
    </w:r>
    <w:r w:rsidR="005B278A" w:rsidRPr="00D73F3D">
      <w:rPr>
        <w:rFonts w:ascii="Arial Narrow" w:eastAsia="Arial Unicode MS" w:hAnsi="Arial Narrow" w:cs="Arial Unicode MS"/>
        <w:color w:val="808080" w:themeColor="background1" w:themeShade="80"/>
        <w:sz w:val="16"/>
        <w:lang w:val="it-IT"/>
      </w:rPr>
      <w:t>Barcelona (</w:t>
    </w:r>
    <w:r w:rsidRPr="00CB4C7A">
      <w:rPr>
        <w:rFonts w:ascii="Arial Narrow" w:eastAsia="Arial Unicode MS" w:hAnsi="Arial Narrow" w:cs="Arial Unicode MS"/>
        <w:color w:val="808080" w:themeColor="background1" w:themeShade="80"/>
        <w:sz w:val="16"/>
        <w:lang w:val="it-IT"/>
      </w:rPr>
      <w:t>08029</w:t>
    </w:r>
    <w:r w:rsidR="005B278A" w:rsidRPr="00D73F3D">
      <w:rPr>
        <w:rFonts w:ascii="Arial Narrow" w:eastAsia="Arial Unicode MS" w:hAnsi="Arial Narrow" w:cs="Arial Unicode MS"/>
        <w:color w:val="808080" w:themeColor="background1" w:themeShade="80"/>
        <w:sz w:val="16"/>
        <w:lang w:val="it-IT"/>
      </w:rPr>
      <w:t xml:space="preserve">)  </w:t>
    </w:r>
    <w:r>
      <w:rPr>
        <w:rFonts w:ascii="Arial Narrow" w:eastAsia="Arial Unicode MS" w:hAnsi="Arial Narrow" w:cs="Arial Unicode MS"/>
        <w:color w:val="808080" w:themeColor="background1" w:themeShade="80"/>
        <w:sz w:val="16"/>
        <w:lang w:val="it-IT"/>
      </w:rPr>
      <w:t xml:space="preserve">I  T. (+34) 932 093 763   I  </w:t>
    </w:r>
    <w:r w:rsidR="005B278A" w:rsidRPr="00D73F3D">
      <w:rPr>
        <w:rFonts w:ascii="Arial Narrow" w:eastAsia="Arial Unicode MS" w:hAnsi="Arial Narrow" w:cs="Arial Unicode MS"/>
        <w:color w:val="808080" w:themeColor="background1" w:themeShade="80"/>
        <w:sz w:val="16"/>
        <w:lang w:val="it-IT"/>
      </w:rPr>
      <w:t xml:space="preserve"> </w:t>
    </w:r>
    <w:hyperlink r:id="rId1" w:history="1">
      <w:r w:rsidR="005B278A" w:rsidRPr="00FA2005">
        <w:rPr>
          <w:rStyle w:val="Hipervnculo"/>
          <w:rFonts w:ascii="Arial Narrow" w:eastAsia="Arial Unicode MS" w:hAnsi="Arial Narrow" w:cs="Arial Unicode MS"/>
          <w:color w:val="808080" w:themeColor="background1" w:themeShade="80"/>
          <w:sz w:val="16"/>
        </w:rPr>
        <w:t>info@kingsbrookbcn.com</w:t>
      </w:r>
    </w:hyperlink>
    <w:r>
      <w:rPr>
        <w:rFonts w:ascii="Arial Narrow" w:eastAsia="Arial Unicode MS" w:hAnsi="Arial Narrow" w:cs="Arial Unicode MS"/>
        <w:color w:val="808080" w:themeColor="background1" w:themeShade="80"/>
        <w:sz w:val="16"/>
      </w:rPr>
      <w:t xml:space="preserve">   I  </w:t>
    </w:r>
    <w:r w:rsidR="005B278A" w:rsidRPr="00FA2005">
      <w:rPr>
        <w:rFonts w:ascii="Arial Narrow" w:eastAsia="Arial Unicode MS" w:hAnsi="Arial Narrow" w:cs="Arial Unicode MS"/>
        <w:color w:val="808080" w:themeColor="background1" w:themeShade="80"/>
        <w:sz w:val="16"/>
      </w:rPr>
      <w:t xml:space="preserve"> www.kingsbrookbcn.com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14A86" w14:textId="77777777" w:rsidR="00DF111C" w:rsidRDefault="00DF111C" w:rsidP="006A2FBD">
      <w:r>
        <w:separator/>
      </w:r>
    </w:p>
  </w:footnote>
  <w:footnote w:type="continuationSeparator" w:id="0">
    <w:p w14:paraId="27E8E973" w14:textId="77777777" w:rsidR="00DF111C" w:rsidRDefault="00DF111C" w:rsidP="006A2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D9E67" w14:textId="77777777" w:rsidR="005B278A" w:rsidRPr="00F70B9F" w:rsidRDefault="005B278A" w:rsidP="00DF7AC5">
    <w:pPr>
      <w:pStyle w:val="Puest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-142" w:right="-235"/>
      <w:jc w:val="center"/>
      <w:rPr>
        <w:rFonts w:ascii="Arial Narrow" w:hAnsi="Arial Narrow"/>
        <w:i w:val="0"/>
        <w:color w:val="auto"/>
        <w:sz w:val="20"/>
        <w:lang w:val="es-ES"/>
      </w:rPr>
    </w:pPr>
    <w:r w:rsidRPr="00F70B9F">
      <w:rPr>
        <w:i w:val="0"/>
        <w:noProof/>
        <w:color w:val="auto"/>
        <w:sz w:val="20"/>
        <w:lang w:val="es-ES"/>
      </w:rPr>
      <w:drawing>
        <wp:anchor distT="0" distB="0" distL="114300" distR="114300" simplePos="0" relativeHeight="251658240" behindDoc="0" locked="0" layoutInCell="1" allowOverlap="1" wp14:anchorId="7D4BA390" wp14:editId="59CED661">
          <wp:simplePos x="0" y="0"/>
          <wp:positionH relativeFrom="column">
            <wp:posOffset>5460365</wp:posOffset>
          </wp:positionH>
          <wp:positionV relativeFrom="paragraph">
            <wp:posOffset>-137160</wp:posOffset>
          </wp:positionV>
          <wp:extent cx="1176686" cy="365486"/>
          <wp:effectExtent l="0" t="0" r="4445" b="0"/>
          <wp:wrapNone/>
          <wp:docPr id="3" name="2 Imagen" descr="Kingsbroo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ngsbrook Logo.JPG"/>
                  <pic:cNvPicPr/>
                </pic:nvPicPr>
                <pic:blipFill>
                  <a:blip r:embed="rId1"/>
                  <a:srcRect l="19485" t="36524" r="19503" b="36776"/>
                  <a:stretch>
                    <a:fillRect/>
                  </a:stretch>
                </pic:blipFill>
                <pic:spPr>
                  <a:xfrm>
                    <a:off x="0" y="0"/>
                    <a:ext cx="1176686" cy="365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i w:val="0"/>
        <w:color w:val="auto"/>
        <w:sz w:val="20"/>
        <w:lang w:val="es-ES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2124D"/>
    <w:multiLevelType w:val="hybridMultilevel"/>
    <w:tmpl w:val="78444F12"/>
    <w:lvl w:ilvl="0" w:tplc="C29A36C4">
      <w:start w:val="3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14859"/>
    <w:multiLevelType w:val="hybridMultilevel"/>
    <w:tmpl w:val="555864A2"/>
    <w:lvl w:ilvl="0" w:tplc="B690353E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0712C"/>
    <w:multiLevelType w:val="hybridMultilevel"/>
    <w:tmpl w:val="A8C6208C"/>
    <w:lvl w:ilvl="0" w:tplc="B690353E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1C"/>
    <w:rsid w:val="00001191"/>
    <w:rsid w:val="00004CB4"/>
    <w:rsid w:val="0000739A"/>
    <w:rsid w:val="00007FC5"/>
    <w:rsid w:val="000134AD"/>
    <w:rsid w:val="00014A44"/>
    <w:rsid w:val="00015333"/>
    <w:rsid w:val="00021124"/>
    <w:rsid w:val="00023DFB"/>
    <w:rsid w:val="000525FB"/>
    <w:rsid w:val="000672DC"/>
    <w:rsid w:val="00067F20"/>
    <w:rsid w:val="00080258"/>
    <w:rsid w:val="00082D4F"/>
    <w:rsid w:val="000A5D1E"/>
    <w:rsid w:val="000C3CCF"/>
    <w:rsid w:val="000D0F0C"/>
    <w:rsid w:val="000D5FB6"/>
    <w:rsid w:val="000E0108"/>
    <w:rsid w:val="000E2378"/>
    <w:rsid w:val="00104547"/>
    <w:rsid w:val="001119B1"/>
    <w:rsid w:val="00116AA5"/>
    <w:rsid w:val="00127B8B"/>
    <w:rsid w:val="001355D7"/>
    <w:rsid w:val="00143CD7"/>
    <w:rsid w:val="001457F3"/>
    <w:rsid w:val="001478D3"/>
    <w:rsid w:val="001563B5"/>
    <w:rsid w:val="00163885"/>
    <w:rsid w:val="001767C8"/>
    <w:rsid w:val="001948C4"/>
    <w:rsid w:val="001A7BFF"/>
    <w:rsid w:val="001C3894"/>
    <w:rsid w:val="001D3192"/>
    <w:rsid w:val="001D5AED"/>
    <w:rsid w:val="001D62D4"/>
    <w:rsid w:val="001E461E"/>
    <w:rsid w:val="001E6AF2"/>
    <w:rsid w:val="001E7A11"/>
    <w:rsid w:val="001F2E20"/>
    <w:rsid w:val="001F6526"/>
    <w:rsid w:val="00202D92"/>
    <w:rsid w:val="00216B03"/>
    <w:rsid w:val="002222A6"/>
    <w:rsid w:val="00226F10"/>
    <w:rsid w:val="00244268"/>
    <w:rsid w:val="00256072"/>
    <w:rsid w:val="00262F02"/>
    <w:rsid w:val="00264449"/>
    <w:rsid w:val="00266EC0"/>
    <w:rsid w:val="00267A11"/>
    <w:rsid w:val="00280C71"/>
    <w:rsid w:val="002908C6"/>
    <w:rsid w:val="002936DA"/>
    <w:rsid w:val="002A08A2"/>
    <w:rsid w:val="002A63E8"/>
    <w:rsid w:val="002A7CAB"/>
    <w:rsid w:val="002B4BE1"/>
    <w:rsid w:val="002B60B5"/>
    <w:rsid w:val="002B6293"/>
    <w:rsid w:val="002B62AD"/>
    <w:rsid w:val="002C1073"/>
    <w:rsid w:val="002C4DA8"/>
    <w:rsid w:val="002D61C4"/>
    <w:rsid w:val="002D7BF9"/>
    <w:rsid w:val="002E6962"/>
    <w:rsid w:val="002F3F91"/>
    <w:rsid w:val="00307824"/>
    <w:rsid w:val="00311EF6"/>
    <w:rsid w:val="003135A5"/>
    <w:rsid w:val="0031559C"/>
    <w:rsid w:val="003156F8"/>
    <w:rsid w:val="00321BBC"/>
    <w:rsid w:val="00370045"/>
    <w:rsid w:val="003742B0"/>
    <w:rsid w:val="003752F9"/>
    <w:rsid w:val="00377442"/>
    <w:rsid w:val="003860A9"/>
    <w:rsid w:val="00390010"/>
    <w:rsid w:val="003A0634"/>
    <w:rsid w:val="003A3E11"/>
    <w:rsid w:val="003A600E"/>
    <w:rsid w:val="003A7975"/>
    <w:rsid w:val="003B3032"/>
    <w:rsid w:val="003B5118"/>
    <w:rsid w:val="003C00C7"/>
    <w:rsid w:val="003D597F"/>
    <w:rsid w:val="003E0AE8"/>
    <w:rsid w:val="003E22A6"/>
    <w:rsid w:val="003E69AC"/>
    <w:rsid w:val="003F0A3D"/>
    <w:rsid w:val="004006E7"/>
    <w:rsid w:val="00400D76"/>
    <w:rsid w:val="004120FE"/>
    <w:rsid w:val="004250F7"/>
    <w:rsid w:val="00435D58"/>
    <w:rsid w:val="00437F3D"/>
    <w:rsid w:val="00442DF7"/>
    <w:rsid w:val="00443135"/>
    <w:rsid w:val="004642AD"/>
    <w:rsid w:val="00467433"/>
    <w:rsid w:val="00477F1F"/>
    <w:rsid w:val="00491A1C"/>
    <w:rsid w:val="00492570"/>
    <w:rsid w:val="0049688F"/>
    <w:rsid w:val="00497A13"/>
    <w:rsid w:val="004C0C8F"/>
    <w:rsid w:val="004C13FB"/>
    <w:rsid w:val="004C6EC1"/>
    <w:rsid w:val="004D72EA"/>
    <w:rsid w:val="004E2C34"/>
    <w:rsid w:val="004E33AE"/>
    <w:rsid w:val="004E5504"/>
    <w:rsid w:val="004F1092"/>
    <w:rsid w:val="004F3F0F"/>
    <w:rsid w:val="004F474D"/>
    <w:rsid w:val="005066CA"/>
    <w:rsid w:val="005135E3"/>
    <w:rsid w:val="00515AB6"/>
    <w:rsid w:val="0051727E"/>
    <w:rsid w:val="00520979"/>
    <w:rsid w:val="00522F6B"/>
    <w:rsid w:val="00524484"/>
    <w:rsid w:val="0053402C"/>
    <w:rsid w:val="00550B7C"/>
    <w:rsid w:val="00554998"/>
    <w:rsid w:val="00555DA4"/>
    <w:rsid w:val="005623B1"/>
    <w:rsid w:val="00573CA9"/>
    <w:rsid w:val="005801ED"/>
    <w:rsid w:val="00586A41"/>
    <w:rsid w:val="00586EDC"/>
    <w:rsid w:val="00593D87"/>
    <w:rsid w:val="005A2806"/>
    <w:rsid w:val="005A29F5"/>
    <w:rsid w:val="005A2F91"/>
    <w:rsid w:val="005A489F"/>
    <w:rsid w:val="005B0DB7"/>
    <w:rsid w:val="005B278A"/>
    <w:rsid w:val="005C4A2E"/>
    <w:rsid w:val="005C5AFC"/>
    <w:rsid w:val="005D4BBF"/>
    <w:rsid w:val="005E5994"/>
    <w:rsid w:val="005F2822"/>
    <w:rsid w:val="00604698"/>
    <w:rsid w:val="006077AE"/>
    <w:rsid w:val="0061012B"/>
    <w:rsid w:val="006108A7"/>
    <w:rsid w:val="00610E62"/>
    <w:rsid w:val="00612149"/>
    <w:rsid w:val="00622D63"/>
    <w:rsid w:val="00623D76"/>
    <w:rsid w:val="0062443D"/>
    <w:rsid w:val="0063025F"/>
    <w:rsid w:val="00633889"/>
    <w:rsid w:val="00636E60"/>
    <w:rsid w:val="00640DF9"/>
    <w:rsid w:val="00644764"/>
    <w:rsid w:val="00655C9E"/>
    <w:rsid w:val="006614D5"/>
    <w:rsid w:val="00666621"/>
    <w:rsid w:val="00673904"/>
    <w:rsid w:val="006A2FBD"/>
    <w:rsid w:val="006B24EF"/>
    <w:rsid w:val="006D44A8"/>
    <w:rsid w:val="006D7830"/>
    <w:rsid w:val="006E222D"/>
    <w:rsid w:val="006E5396"/>
    <w:rsid w:val="006F0370"/>
    <w:rsid w:val="006F0B31"/>
    <w:rsid w:val="006F162E"/>
    <w:rsid w:val="006F4F9D"/>
    <w:rsid w:val="006F5402"/>
    <w:rsid w:val="00700216"/>
    <w:rsid w:val="00700765"/>
    <w:rsid w:val="007076A4"/>
    <w:rsid w:val="00713868"/>
    <w:rsid w:val="00713FB0"/>
    <w:rsid w:val="00723438"/>
    <w:rsid w:val="0072786C"/>
    <w:rsid w:val="0073449C"/>
    <w:rsid w:val="00735247"/>
    <w:rsid w:val="00750297"/>
    <w:rsid w:val="00752C3B"/>
    <w:rsid w:val="00761320"/>
    <w:rsid w:val="0077544C"/>
    <w:rsid w:val="0077641F"/>
    <w:rsid w:val="00777304"/>
    <w:rsid w:val="00780E58"/>
    <w:rsid w:val="00787449"/>
    <w:rsid w:val="007901F4"/>
    <w:rsid w:val="00795B1D"/>
    <w:rsid w:val="00796F9C"/>
    <w:rsid w:val="00797670"/>
    <w:rsid w:val="007A5512"/>
    <w:rsid w:val="007A6CFD"/>
    <w:rsid w:val="007B4126"/>
    <w:rsid w:val="007C3081"/>
    <w:rsid w:val="007C4060"/>
    <w:rsid w:val="007D0329"/>
    <w:rsid w:val="007D64A4"/>
    <w:rsid w:val="007D6DC8"/>
    <w:rsid w:val="007D7F28"/>
    <w:rsid w:val="007E0945"/>
    <w:rsid w:val="007E0AB8"/>
    <w:rsid w:val="007E2AFE"/>
    <w:rsid w:val="007F1917"/>
    <w:rsid w:val="007F5FD7"/>
    <w:rsid w:val="007F6E8C"/>
    <w:rsid w:val="00800AD3"/>
    <w:rsid w:val="00802BB0"/>
    <w:rsid w:val="00803CD1"/>
    <w:rsid w:val="00807A9B"/>
    <w:rsid w:val="008101CC"/>
    <w:rsid w:val="00817721"/>
    <w:rsid w:val="00817F92"/>
    <w:rsid w:val="00821CC9"/>
    <w:rsid w:val="00823FAB"/>
    <w:rsid w:val="00830194"/>
    <w:rsid w:val="008355B1"/>
    <w:rsid w:val="0084324E"/>
    <w:rsid w:val="0084696C"/>
    <w:rsid w:val="00852AD7"/>
    <w:rsid w:val="00861352"/>
    <w:rsid w:val="00864E72"/>
    <w:rsid w:val="00873901"/>
    <w:rsid w:val="00877118"/>
    <w:rsid w:val="00881EB8"/>
    <w:rsid w:val="0088450E"/>
    <w:rsid w:val="00890BA0"/>
    <w:rsid w:val="00893C55"/>
    <w:rsid w:val="008A162B"/>
    <w:rsid w:val="008A3574"/>
    <w:rsid w:val="008A4691"/>
    <w:rsid w:val="008B3AAD"/>
    <w:rsid w:val="008B6B98"/>
    <w:rsid w:val="008B6EA3"/>
    <w:rsid w:val="008E080B"/>
    <w:rsid w:val="008E1585"/>
    <w:rsid w:val="008F4927"/>
    <w:rsid w:val="008F7EE6"/>
    <w:rsid w:val="00902FC3"/>
    <w:rsid w:val="00921394"/>
    <w:rsid w:val="00927C33"/>
    <w:rsid w:val="00934FF2"/>
    <w:rsid w:val="0094470F"/>
    <w:rsid w:val="00951840"/>
    <w:rsid w:val="00974E36"/>
    <w:rsid w:val="009A0B08"/>
    <w:rsid w:val="009A125F"/>
    <w:rsid w:val="009A782C"/>
    <w:rsid w:val="009A7C09"/>
    <w:rsid w:val="009D0215"/>
    <w:rsid w:val="009D4D50"/>
    <w:rsid w:val="009E481E"/>
    <w:rsid w:val="009E65B3"/>
    <w:rsid w:val="009F5D8D"/>
    <w:rsid w:val="009F6161"/>
    <w:rsid w:val="009F6A64"/>
    <w:rsid w:val="009F75A0"/>
    <w:rsid w:val="00A0080D"/>
    <w:rsid w:val="00A057AC"/>
    <w:rsid w:val="00A12FDC"/>
    <w:rsid w:val="00A179FB"/>
    <w:rsid w:val="00A21282"/>
    <w:rsid w:val="00A218A3"/>
    <w:rsid w:val="00A23BA9"/>
    <w:rsid w:val="00A24D79"/>
    <w:rsid w:val="00A253A7"/>
    <w:rsid w:val="00A46E39"/>
    <w:rsid w:val="00A57E17"/>
    <w:rsid w:val="00A6145B"/>
    <w:rsid w:val="00A675A5"/>
    <w:rsid w:val="00A72219"/>
    <w:rsid w:val="00A82244"/>
    <w:rsid w:val="00A9393E"/>
    <w:rsid w:val="00A94840"/>
    <w:rsid w:val="00AA03D5"/>
    <w:rsid w:val="00AA08A3"/>
    <w:rsid w:val="00AA4D93"/>
    <w:rsid w:val="00AB1274"/>
    <w:rsid w:val="00AC0130"/>
    <w:rsid w:val="00AC330F"/>
    <w:rsid w:val="00AC7159"/>
    <w:rsid w:val="00AD0586"/>
    <w:rsid w:val="00AD07C3"/>
    <w:rsid w:val="00AD4534"/>
    <w:rsid w:val="00AE4E2E"/>
    <w:rsid w:val="00AF5478"/>
    <w:rsid w:val="00AF71E7"/>
    <w:rsid w:val="00B20E72"/>
    <w:rsid w:val="00B21473"/>
    <w:rsid w:val="00B25EAB"/>
    <w:rsid w:val="00B26DA4"/>
    <w:rsid w:val="00B339F0"/>
    <w:rsid w:val="00B40BC6"/>
    <w:rsid w:val="00B6188F"/>
    <w:rsid w:val="00B72C2B"/>
    <w:rsid w:val="00B73BEC"/>
    <w:rsid w:val="00B752E7"/>
    <w:rsid w:val="00B812ED"/>
    <w:rsid w:val="00B86C53"/>
    <w:rsid w:val="00B93CC2"/>
    <w:rsid w:val="00B97B9B"/>
    <w:rsid w:val="00BA5C01"/>
    <w:rsid w:val="00BA632D"/>
    <w:rsid w:val="00BA68AD"/>
    <w:rsid w:val="00BD07C4"/>
    <w:rsid w:val="00BD0D78"/>
    <w:rsid w:val="00BD61E9"/>
    <w:rsid w:val="00BF4955"/>
    <w:rsid w:val="00BF737B"/>
    <w:rsid w:val="00C0473E"/>
    <w:rsid w:val="00C126D1"/>
    <w:rsid w:val="00C167BA"/>
    <w:rsid w:val="00C224BC"/>
    <w:rsid w:val="00C3132E"/>
    <w:rsid w:val="00C34ABB"/>
    <w:rsid w:val="00C34DA2"/>
    <w:rsid w:val="00C36A42"/>
    <w:rsid w:val="00C4370D"/>
    <w:rsid w:val="00C50735"/>
    <w:rsid w:val="00C5418D"/>
    <w:rsid w:val="00C6082B"/>
    <w:rsid w:val="00C63F06"/>
    <w:rsid w:val="00C70B25"/>
    <w:rsid w:val="00C73327"/>
    <w:rsid w:val="00C736A0"/>
    <w:rsid w:val="00C82656"/>
    <w:rsid w:val="00C831C2"/>
    <w:rsid w:val="00C87001"/>
    <w:rsid w:val="00C95E60"/>
    <w:rsid w:val="00CA4B32"/>
    <w:rsid w:val="00CA63DF"/>
    <w:rsid w:val="00CB0AB7"/>
    <w:rsid w:val="00CB4C7A"/>
    <w:rsid w:val="00CC34C4"/>
    <w:rsid w:val="00CD046A"/>
    <w:rsid w:val="00CD1BCC"/>
    <w:rsid w:val="00CE5028"/>
    <w:rsid w:val="00CE56EB"/>
    <w:rsid w:val="00D02060"/>
    <w:rsid w:val="00D0227F"/>
    <w:rsid w:val="00D04568"/>
    <w:rsid w:val="00D10848"/>
    <w:rsid w:val="00D22333"/>
    <w:rsid w:val="00D24062"/>
    <w:rsid w:val="00D353BE"/>
    <w:rsid w:val="00D406A9"/>
    <w:rsid w:val="00D4413F"/>
    <w:rsid w:val="00D46F20"/>
    <w:rsid w:val="00D51A05"/>
    <w:rsid w:val="00D538DB"/>
    <w:rsid w:val="00D53F35"/>
    <w:rsid w:val="00D56845"/>
    <w:rsid w:val="00D57AEB"/>
    <w:rsid w:val="00D601AC"/>
    <w:rsid w:val="00D65344"/>
    <w:rsid w:val="00D73F3D"/>
    <w:rsid w:val="00D746F8"/>
    <w:rsid w:val="00D7737B"/>
    <w:rsid w:val="00D84EB4"/>
    <w:rsid w:val="00D87EDF"/>
    <w:rsid w:val="00D93175"/>
    <w:rsid w:val="00D96363"/>
    <w:rsid w:val="00DA0D75"/>
    <w:rsid w:val="00DA355B"/>
    <w:rsid w:val="00DA4F9E"/>
    <w:rsid w:val="00DA78F0"/>
    <w:rsid w:val="00DB1097"/>
    <w:rsid w:val="00DB6EC8"/>
    <w:rsid w:val="00DC48B0"/>
    <w:rsid w:val="00DD2506"/>
    <w:rsid w:val="00DF111C"/>
    <w:rsid w:val="00DF7AC5"/>
    <w:rsid w:val="00E000D0"/>
    <w:rsid w:val="00E12A04"/>
    <w:rsid w:val="00E13F9E"/>
    <w:rsid w:val="00E15073"/>
    <w:rsid w:val="00E43008"/>
    <w:rsid w:val="00E44E1D"/>
    <w:rsid w:val="00E52DED"/>
    <w:rsid w:val="00E558AE"/>
    <w:rsid w:val="00E579FC"/>
    <w:rsid w:val="00E60A01"/>
    <w:rsid w:val="00E62F59"/>
    <w:rsid w:val="00E707E7"/>
    <w:rsid w:val="00E76D14"/>
    <w:rsid w:val="00E8375D"/>
    <w:rsid w:val="00E90CFF"/>
    <w:rsid w:val="00E911C8"/>
    <w:rsid w:val="00EB39E3"/>
    <w:rsid w:val="00EC48FB"/>
    <w:rsid w:val="00EC4C64"/>
    <w:rsid w:val="00EE723D"/>
    <w:rsid w:val="00EE7E6E"/>
    <w:rsid w:val="00EF1144"/>
    <w:rsid w:val="00EF398D"/>
    <w:rsid w:val="00F02A3B"/>
    <w:rsid w:val="00F12FF5"/>
    <w:rsid w:val="00F212D9"/>
    <w:rsid w:val="00F27E29"/>
    <w:rsid w:val="00F417E4"/>
    <w:rsid w:val="00F542DC"/>
    <w:rsid w:val="00F61BFA"/>
    <w:rsid w:val="00F70B9F"/>
    <w:rsid w:val="00F75820"/>
    <w:rsid w:val="00F82A4F"/>
    <w:rsid w:val="00F924CC"/>
    <w:rsid w:val="00FA2005"/>
    <w:rsid w:val="00FA234F"/>
    <w:rsid w:val="00FB301B"/>
    <w:rsid w:val="00FD26D0"/>
    <w:rsid w:val="00FD6619"/>
    <w:rsid w:val="00FF52B5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6D0C5A9"/>
  <w15:docId w15:val="{43702B56-58C4-4772-A0E9-68103D47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F9D"/>
    <w:rPr>
      <w:sz w:val="24"/>
      <w:szCs w:val="24"/>
    </w:rPr>
  </w:style>
  <w:style w:type="paragraph" w:styleId="Ttulo1">
    <w:name w:val="heading 1"/>
    <w:basedOn w:val="Normal"/>
    <w:next w:val="Normal"/>
    <w:qFormat/>
    <w:rsid w:val="006F4F9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Verdana" w:hAnsi="Verdana"/>
      <w:b/>
      <w:i/>
      <w:iCs/>
      <w:sz w:val="16"/>
    </w:rPr>
  </w:style>
  <w:style w:type="paragraph" w:styleId="Ttulo2">
    <w:name w:val="heading 2"/>
    <w:basedOn w:val="Normal"/>
    <w:next w:val="Normal"/>
    <w:qFormat/>
    <w:rsid w:val="006F4F9D"/>
    <w:pPr>
      <w:keepNext/>
      <w:outlineLvl w:val="1"/>
    </w:pPr>
    <w:rPr>
      <w:b/>
      <w:i/>
      <w:color w:val="800000"/>
      <w:sz w:val="28"/>
      <w:szCs w:val="20"/>
      <w:u w:val="single"/>
      <w:lang w:val="en-US"/>
    </w:rPr>
  </w:style>
  <w:style w:type="paragraph" w:styleId="Ttulo3">
    <w:name w:val="heading 3"/>
    <w:basedOn w:val="Normal"/>
    <w:next w:val="Normal"/>
    <w:qFormat/>
    <w:rsid w:val="006F4F9D"/>
    <w:pPr>
      <w:keepNext/>
      <w:outlineLvl w:val="2"/>
    </w:pPr>
    <w:rPr>
      <w:rFonts w:ascii="Verdana" w:hAnsi="Verdana"/>
      <w:i/>
      <w:iCs/>
      <w:sz w:val="22"/>
      <w:szCs w:val="20"/>
      <w:lang w:val="en-US"/>
    </w:rPr>
  </w:style>
  <w:style w:type="paragraph" w:styleId="Ttulo4">
    <w:name w:val="heading 4"/>
    <w:basedOn w:val="Normal"/>
    <w:next w:val="Normal"/>
    <w:qFormat/>
    <w:rsid w:val="006F4F9D"/>
    <w:pPr>
      <w:keepNext/>
      <w:outlineLvl w:val="3"/>
    </w:pPr>
    <w:rPr>
      <w:rFonts w:ascii="Verdana" w:hAnsi="Verdana"/>
      <w:b/>
      <w:sz w:val="20"/>
      <w:szCs w:val="20"/>
      <w:lang w:val="en-US"/>
    </w:rPr>
  </w:style>
  <w:style w:type="paragraph" w:styleId="Ttulo5">
    <w:name w:val="heading 5"/>
    <w:basedOn w:val="Normal"/>
    <w:next w:val="Normal"/>
    <w:qFormat/>
    <w:rsid w:val="006F4F9D"/>
    <w:pPr>
      <w:keepNext/>
      <w:outlineLvl w:val="4"/>
    </w:pPr>
    <w:rPr>
      <w:rFonts w:ascii="Verdana" w:hAnsi="Verdana"/>
      <w:b/>
      <w:i/>
      <w:sz w:val="20"/>
      <w:szCs w:val="20"/>
      <w:lang w:val="en-US"/>
    </w:rPr>
  </w:style>
  <w:style w:type="paragraph" w:styleId="Ttulo6">
    <w:name w:val="heading 6"/>
    <w:basedOn w:val="Normal"/>
    <w:next w:val="Normal"/>
    <w:qFormat/>
    <w:rsid w:val="006F4F9D"/>
    <w:pPr>
      <w:keepNext/>
      <w:outlineLvl w:val="5"/>
    </w:pPr>
    <w:rPr>
      <w:rFonts w:ascii="Verdana" w:hAnsi="Verdana"/>
      <w:b/>
      <w:sz w:val="18"/>
      <w:szCs w:val="20"/>
      <w:lang w:val="en-US"/>
    </w:rPr>
  </w:style>
  <w:style w:type="paragraph" w:styleId="Ttulo7">
    <w:name w:val="heading 7"/>
    <w:basedOn w:val="Normal"/>
    <w:next w:val="Normal"/>
    <w:qFormat/>
    <w:rsid w:val="006F4F9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 Unicode MS" w:eastAsia="Arial Unicode MS" w:hAnsi="Arial Unicode MS" w:cs="Arial Unicode MS"/>
      <w:bCs/>
      <w:i/>
      <w:iCs/>
      <w:sz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F4F9D"/>
    <w:rPr>
      <w:rFonts w:ascii="Verdana" w:hAnsi="Verdana"/>
      <w:sz w:val="22"/>
      <w:szCs w:val="20"/>
      <w:lang w:val="en-US"/>
    </w:rPr>
  </w:style>
  <w:style w:type="paragraph" w:styleId="Puesto">
    <w:name w:val="Title"/>
    <w:basedOn w:val="Normal"/>
    <w:qFormat/>
    <w:rsid w:val="00D57A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0" w:color="auto"/>
      </w:pBdr>
    </w:pPr>
    <w:rPr>
      <w:rFonts w:ascii="Arial Unicode MS" w:eastAsia="Arial Unicode MS" w:hAnsi="Arial Unicode MS" w:cs="Arial Unicode MS"/>
      <w:b/>
      <w:i/>
      <w:iCs/>
      <w:color w:val="999999"/>
      <w:sz w:val="18"/>
      <w:szCs w:val="20"/>
      <w:lang w:val="en-US"/>
    </w:rPr>
  </w:style>
  <w:style w:type="paragraph" w:styleId="Textoindependiente2">
    <w:name w:val="Body Text 2"/>
    <w:basedOn w:val="Normal"/>
    <w:rsid w:val="006F4F9D"/>
    <w:rPr>
      <w:rFonts w:ascii="Verdana" w:hAnsi="Verdana"/>
      <w:b/>
      <w:i/>
      <w:sz w:val="18"/>
      <w:szCs w:val="20"/>
      <w:lang w:val="en-US"/>
    </w:rPr>
  </w:style>
  <w:style w:type="paragraph" w:styleId="Textoindependiente3">
    <w:name w:val="Body Text 3"/>
    <w:basedOn w:val="Normal"/>
    <w:rsid w:val="006F4F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 Unicode MS" w:eastAsia="Arial Unicode MS" w:hAnsi="Arial Unicode MS" w:cs="Arial Unicode MS"/>
      <w:bCs/>
      <w:i/>
      <w:iCs/>
      <w:sz w:val="16"/>
      <w:lang w:val="en-US"/>
    </w:rPr>
  </w:style>
  <w:style w:type="character" w:styleId="Hipervnculo">
    <w:name w:val="Hyperlink"/>
    <w:rsid w:val="00C95E60"/>
    <w:rPr>
      <w:color w:val="0000FF"/>
      <w:u w:val="single"/>
    </w:rPr>
  </w:style>
  <w:style w:type="table" w:styleId="Tablaconcuadrcula">
    <w:name w:val="Table Grid"/>
    <w:basedOn w:val="Tablanormal"/>
    <w:rsid w:val="007E0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6A2F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2FBD"/>
    <w:rPr>
      <w:sz w:val="24"/>
      <w:szCs w:val="24"/>
    </w:rPr>
  </w:style>
  <w:style w:type="paragraph" w:styleId="Piedepgina">
    <w:name w:val="footer"/>
    <w:basedOn w:val="Normal"/>
    <w:link w:val="PiedepginaCar"/>
    <w:rsid w:val="006A2F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2FBD"/>
    <w:rPr>
      <w:sz w:val="24"/>
      <w:szCs w:val="24"/>
    </w:rPr>
  </w:style>
  <w:style w:type="paragraph" w:styleId="Textodeglobo">
    <w:name w:val="Balloon Text"/>
    <w:basedOn w:val="Normal"/>
    <w:link w:val="TextodegloboCar"/>
    <w:rsid w:val="009A0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0B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080B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127B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7B8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ingsbrookbc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222\kingsbrook\Espa&#241;ol\Enrolment%20Forms\Kingsbrook%20Idiomas%20Booking%20For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CD690-5F4A-44EB-AF38-4A91EBA8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Kingsbrook Idiomas Booking Form</Template>
  <TotalTime>36</TotalTime>
  <Pages>2</Pages>
  <Words>500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KINGSBROOK IDIOMAS – ENROLMENT FORM</vt:lpstr>
      <vt:lpstr>KINGSBROOK IDIOMAS – ENROLMENT FORM</vt:lpstr>
    </vt:vector>
  </TitlesOfParts>
  <Company/>
  <LinksUpToDate>false</LinksUpToDate>
  <CharactersWithSpaces>2848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http://www.kingsbrookbcn.com/</vt:lpwstr>
      </vt:variant>
      <vt:variant>
        <vt:lpwstr/>
      </vt:variant>
      <vt:variant>
        <vt:i4>6750287</vt:i4>
      </vt:variant>
      <vt:variant>
        <vt:i4>0</vt:i4>
      </vt:variant>
      <vt:variant>
        <vt:i4>0</vt:i4>
      </vt:variant>
      <vt:variant>
        <vt:i4>5</vt:i4>
      </vt:variant>
      <vt:variant>
        <vt:lpwstr>mailto:info@kingsbrookbcn.com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KINGSBROOK IDIOMAS – ENROLMENT FORM</dc:title>
  <dc:subject/>
  <dc:creator>Samantha</dc:creator>
  <cp:keywords/>
  <dc:description/>
  <cp:lastModifiedBy>Idiomas</cp:lastModifiedBy>
  <cp:revision>18</cp:revision>
  <cp:lastPrinted>2021-02-22T10:25:00Z</cp:lastPrinted>
  <dcterms:created xsi:type="dcterms:W3CDTF">2020-07-07T15:23:00Z</dcterms:created>
  <dcterms:modified xsi:type="dcterms:W3CDTF">2021-03-03T12:32:00Z</dcterms:modified>
</cp:coreProperties>
</file>